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C5A" w:rsidRDefault="006F3C5A" w:rsidP="00622D8C">
      <w:pPr>
        <w:jc w:val="center"/>
        <w:rPr>
          <w:rFonts w:ascii="Arial" w:hAnsi="Arial" w:cs="Arial"/>
          <w:sz w:val="20"/>
          <w:szCs w:val="20"/>
        </w:rPr>
      </w:pPr>
    </w:p>
    <w:p w:rsidR="00622D8C" w:rsidRDefault="00622D8C" w:rsidP="00622D8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Quartal/2. Quarta</w:t>
      </w:r>
      <w:r w:rsidR="006F712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/</w:t>
      </w:r>
      <w:r w:rsidR="006F7121">
        <w:rPr>
          <w:rFonts w:ascii="Arial" w:hAnsi="Arial" w:cs="Arial"/>
          <w:sz w:val="20"/>
          <w:szCs w:val="20"/>
        </w:rPr>
        <w:t>3. Quartal/</w:t>
      </w:r>
      <w:r>
        <w:rPr>
          <w:rFonts w:ascii="Arial" w:hAnsi="Arial" w:cs="Arial"/>
          <w:sz w:val="20"/>
          <w:szCs w:val="20"/>
        </w:rPr>
        <w:t>4. Quartal</w:t>
      </w:r>
    </w:p>
    <w:p w:rsidR="00622D8C" w:rsidRDefault="00622D8C" w:rsidP="00622D8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oder vom </w:t>
      </w:r>
      <w:r w:rsidR="002D5BE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1"/>
      <w:r w:rsidR="002D5BE4">
        <w:rPr>
          <w:rFonts w:ascii="Arial" w:hAnsi="Arial" w:cs="Arial"/>
          <w:sz w:val="20"/>
          <w:szCs w:val="20"/>
        </w:rPr>
        <w:instrText xml:space="preserve"> FORMTEXT </w:instrText>
      </w:r>
      <w:r w:rsidR="002D5BE4">
        <w:rPr>
          <w:rFonts w:ascii="Arial" w:hAnsi="Arial" w:cs="Arial"/>
          <w:sz w:val="20"/>
          <w:szCs w:val="20"/>
        </w:rPr>
      </w:r>
      <w:r w:rsidR="002D5BE4">
        <w:rPr>
          <w:rFonts w:ascii="Arial" w:hAnsi="Arial" w:cs="Arial"/>
          <w:sz w:val="20"/>
          <w:szCs w:val="20"/>
        </w:rPr>
        <w:fldChar w:fldCharType="separate"/>
      </w:r>
      <w:r w:rsidR="002D5BE4">
        <w:rPr>
          <w:rFonts w:ascii="Arial" w:hAnsi="Arial" w:cs="Arial"/>
          <w:noProof/>
          <w:sz w:val="20"/>
          <w:szCs w:val="20"/>
        </w:rPr>
        <w:t> </w:t>
      </w:r>
      <w:r w:rsidR="002D5BE4">
        <w:rPr>
          <w:rFonts w:ascii="Arial" w:hAnsi="Arial" w:cs="Arial"/>
          <w:noProof/>
          <w:sz w:val="20"/>
          <w:szCs w:val="20"/>
        </w:rPr>
        <w:t> </w:t>
      </w:r>
      <w:r w:rsidR="002D5BE4">
        <w:rPr>
          <w:rFonts w:ascii="Arial" w:hAnsi="Arial" w:cs="Arial"/>
          <w:noProof/>
          <w:sz w:val="20"/>
          <w:szCs w:val="20"/>
        </w:rPr>
        <w:t> </w:t>
      </w:r>
      <w:r w:rsidR="002D5BE4">
        <w:rPr>
          <w:rFonts w:ascii="Arial" w:hAnsi="Arial" w:cs="Arial"/>
          <w:noProof/>
          <w:sz w:val="20"/>
          <w:szCs w:val="20"/>
        </w:rPr>
        <w:t> </w:t>
      </w:r>
      <w:r w:rsidR="002D5BE4">
        <w:rPr>
          <w:rFonts w:ascii="Arial" w:hAnsi="Arial" w:cs="Arial"/>
          <w:noProof/>
          <w:sz w:val="20"/>
          <w:szCs w:val="20"/>
        </w:rPr>
        <w:t> </w:t>
      </w:r>
      <w:r w:rsidR="002D5BE4">
        <w:rPr>
          <w:rFonts w:ascii="Arial" w:hAnsi="Arial" w:cs="Arial"/>
          <w:sz w:val="20"/>
          <w:szCs w:val="20"/>
        </w:rPr>
        <w:fldChar w:fldCharType="end"/>
      </w:r>
      <w:bookmarkEnd w:id="0"/>
      <w:r w:rsidR="00E364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bis </w:t>
      </w:r>
      <w:r w:rsidR="002D5BE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2D5BE4">
        <w:rPr>
          <w:rFonts w:ascii="Arial" w:hAnsi="Arial" w:cs="Arial"/>
          <w:sz w:val="20"/>
          <w:szCs w:val="20"/>
        </w:rPr>
        <w:instrText xml:space="preserve"> FORMTEXT </w:instrText>
      </w:r>
      <w:r w:rsidR="002D5BE4">
        <w:rPr>
          <w:rFonts w:ascii="Arial" w:hAnsi="Arial" w:cs="Arial"/>
          <w:sz w:val="20"/>
          <w:szCs w:val="20"/>
        </w:rPr>
      </w:r>
      <w:r w:rsidR="002D5BE4">
        <w:rPr>
          <w:rFonts w:ascii="Arial" w:hAnsi="Arial" w:cs="Arial"/>
          <w:sz w:val="20"/>
          <w:szCs w:val="20"/>
        </w:rPr>
        <w:fldChar w:fldCharType="separate"/>
      </w:r>
      <w:r w:rsidR="002D5BE4">
        <w:rPr>
          <w:rFonts w:ascii="Arial" w:hAnsi="Arial" w:cs="Arial"/>
          <w:noProof/>
          <w:sz w:val="20"/>
          <w:szCs w:val="20"/>
        </w:rPr>
        <w:t> </w:t>
      </w:r>
      <w:r w:rsidR="002D5BE4">
        <w:rPr>
          <w:rFonts w:ascii="Arial" w:hAnsi="Arial" w:cs="Arial"/>
          <w:noProof/>
          <w:sz w:val="20"/>
          <w:szCs w:val="20"/>
        </w:rPr>
        <w:t> </w:t>
      </w:r>
      <w:r w:rsidR="002D5BE4">
        <w:rPr>
          <w:rFonts w:ascii="Arial" w:hAnsi="Arial" w:cs="Arial"/>
          <w:noProof/>
          <w:sz w:val="20"/>
          <w:szCs w:val="20"/>
        </w:rPr>
        <w:t> </w:t>
      </w:r>
      <w:r w:rsidR="002D5BE4">
        <w:rPr>
          <w:rFonts w:ascii="Arial" w:hAnsi="Arial" w:cs="Arial"/>
          <w:noProof/>
          <w:sz w:val="20"/>
          <w:szCs w:val="20"/>
        </w:rPr>
        <w:t> </w:t>
      </w:r>
      <w:r w:rsidR="002D5BE4">
        <w:rPr>
          <w:rFonts w:ascii="Arial" w:hAnsi="Arial" w:cs="Arial"/>
          <w:noProof/>
          <w:sz w:val="20"/>
          <w:szCs w:val="20"/>
        </w:rPr>
        <w:t> </w:t>
      </w:r>
      <w:r w:rsidR="002D5BE4">
        <w:rPr>
          <w:rFonts w:ascii="Arial" w:hAnsi="Arial" w:cs="Arial"/>
          <w:sz w:val="20"/>
          <w:szCs w:val="20"/>
        </w:rPr>
        <w:fldChar w:fldCharType="end"/>
      </w:r>
    </w:p>
    <w:p w:rsidR="00622D8C" w:rsidRDefault="00622D8C">
      <w:pPr>
        <w:rPr>
          <w:rFonts w:ascii="Arial" w:hAnsi="Arial" w:cs="Arial"/>
          <w:sz w:val="20"/>
          <w:szCs w:val="20"/>
        </w:rPr>
      </w:pPr>
    </w:p>
    <w:p w:rsidR="00622D8C" w:rsidRDefault="00622D8C">
      <w:pPr>
        <w:rPr>
          <w:rFonts w:ascii="Arial" w:hAnsi="Arial" w:cs="Arial"/>
          <w:sz w:val="20"/>
          <w:szCs w:val="20"/>
        </w:rPr>
      </w:pPr>
    </w:p>
    <w:p w:rsidR="006F3C5A" w:rsidRDefault="006F3C5A">
      <w:pPr>
        <w:rPr>
          <w:rFonts w:ascii="Arial" w:hAnsi="Arial" w:cs="Arial"/>
          <w:sz w:val="20"/>
          <w:szCs w:val="20"/>
        </w:rPr>
      </w:pPr>
    </w:p>
    <w:p w:rsidR="00622D8C" w:rsidRDefault="00622D8C" w:rsidP="00CE1968">
      <w:pPr>
        <w:jc w:val="center"/>
        <w:rPr>
          <w:rFonts w:ascii="Arial" w:hAnsi="Arial" w:cs="Arial"/>
          <w:b/>
        </w:rPr>
      </w:pPr>
      <w:r w:rsidRPr="00CE1968">
        <w:rPr>
          <w:rFonts w:ascii="Arial" w:hAnsi="Arial" w:cs="Arial"/>
          <w:b/>
        </w:rPr>
        <w:t>Organistenabrechnung</w:t>
      </w:r>
    </w:p>
    <w:p w:rsidR="00CE1968" w:rsidRDefault="00CE1968" w:rsidP="00CE1968">
      <w:pPr>
        <w:jc w:val="center"/>
        <w:rPr>
          <w:rFonts w:ascii="Arial" w:hAnsi="Arial" w:cs="Arial"/>
          <w:b/>
        </w:rPr>
      </w:pPr>
    </w:p>
    <w:p w:rsidR="00CE1968" w:rsidRDefault="00CE1968" w:rsidP="00CE19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zur Weiterleitung an die Zentrale Gehaltsabrechnungsstelle</w:t>
      </w:r>
      <w:r w:rsidR="00DD4BA8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="002D5BE4">
        <w:rPr>
          <w:rFonts w:ascii="Arial" w:hAnsi="Arial" w:cs="Arial"/>
          <w:sz w:val="20"/>
          <w:szCs w:val="20"/>
        </w:rPr>
        <w:t>Schweinfurt</w:t>
      </w:r>
    </w:p>
    <w:p w:rsidR="00CE1968" w:rsidRDefault="00CE1968" w:rsidP="00CE1968">
      <w:pPr>
        <w:rPr>
          <w:rFonts w:ascii="Arial" w:hAnsi="Arial" w:cs="Arial"/>
          <w:sz w:val="20"/>
          <w:szCs w:val="20"/>
        </w:rPr>
      </w:pPr>
    </w:p>
    <w:p w:rsidR="00CE1968" w:rsidRDefault="00CE1968" w:rsidP="00CE19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Kirchengemeinde: </w:t>
      </w:r>
      <w:r>
        <w:rPr>
          <w:rFonts w:ascii="Arial" w:hAnsi="Arial" w:cs="Arial"/>
          <w:sz w:val="20"/>
          <w:szCs w:val="20"/>
        </w:rPr>
        <w:tab/>
      </w:r>
      <w:r w:rsidR="00574FA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74FA2">
        <w:rPr>
          <w:rFonts w:ascii="Arial" w:hAnsi="Arial" w:cs="Arial"/>
          <w:sz w:val="20"/>
          <w:szCs w:val="20"/>
        </w:rPr>
        <w:instrText xml:space="preserve"> FORMTEXT </w:instrText>
      </w:r>
      <w:r w:rsidR="00574FA2">
        <w:rPr>
          <w:rFonts w:ascii="Arial" w:hAnsi="Arial" w:cs="Arial"/>
          <w:sz w:val="20"/>
          <w:szCs w:val="20"/>
        </w:rPr>
      </w:r>
      <w:r w:rsidR="00574FA2">
        <w:rPr>
          <w:rFonts w:ascii="Arial" w:hAnsi="Arial" w:cs="Arial"/>
          <w:sz w:val="20"/>
          <w:szCs w:val="20"/>
        </w:rPr>
        <w:fldChar w:fldCharType="separate"/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CE1968" w:rsidRDefault="00CE1968" w:rsidP="00CE1968">
      <w:pPr>
        <w:rPr>
          <w:rFonts w:ascii="Arial" w:hAnsi="Arial" w:cs="Arial"/>
          <w:sz w:val="20"/>
          <w:szCs w:val="20"/>
        </w:rPr>
      </w:pPr>
    </w:p>
    <w:p w:rsidR="00CE1968" w:rsidRDefault="00CE1968" w:rsidP="00CE19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Herr/Frau:</w:t>
      </w:r>
      <w:r>
        <w:rPr>
          <w:rFonts w:ascii="Arial" w:hAnsi="Arial" w:cs="Arial"/>
          <w:sz w:val="20"/>
          <w:szCs w:val="20"/>
        </w:rPr>
        <w:tab/>
      </w:r>
      <w:r w:rsidR="00574FA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4FA2">
        <w:rPr>
          <w:rFonts w:ascii="Arial" w:hAnsi="Arial" w:cs="Arial"/>
          <w:sz w:val="20"/>
          <w:szCs w:val="20"/>
        </w:rPr>
        <w:instrText xml:space="preserve"> FORMTEXT </w:instrText>
      </w:r>
      <w:r w:rsidR="00574FA2">
        <w:rPr>
          <w:rFonts w:ascii="Arial" w:hAnsi="Arial" w:cs="Arial"/>
          <w:sz w:val="20"/>
          <w:szCs w:val="20"/>
        </w:rPr>
      </w:r>
      <w:r w:rsidR="00574FA2">
        <w:rPr>
          <w:rFonts w:ascii="Arial" w:hAnsi="Arial" w:cs="Arial"/>
          <w:sz w:val="20"/>
          <w:szCs w:val="20"/>
        </w:rPr>
        <w:fldChar w:fldCharType="separate"/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sz w:val="20"/>
          <w:szCs w:val="20"/>
        </w:rPr>
        <w:fldChar w:fldCharType="end"/>
      </w:r>
    </w:p>
    <w:p w:rsidR="00CE1968" w:rsidRDefault="00CE1968" w:rsidP="00CE1968">
      <w:pPr>
        <w:rPr>
          <w:rFonts w:ascii="Arial" w:hAnsi="Arial" w:cs="Arial"/>
          <w:sz w:val="20"/>
          <w:szCs w:val="20"/>
        </w:rPr>
      </w:pPr>
    </w:p>
    <w:p w:rsidR="00CE1968" w:rsidRDefault="00CE1968" w:rsidP="00CE19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Adresse:</w:t>
      </w:r>
      <w:r>
        <w:rPr>
          <w:rFonts w:ascii="Arial" w:hAnsi="Arial" w:cs="Arial"/>
          <w:sz w:val="20"/>
          <w:szCs w:val="20"/>
        </w:rPr>
        <w:tab/>
      </w:r>
      <w:r w:rsidR="00574FA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4FA2">
        <w:rPr>
          <w:rFonts w:ascii="Arial" w:hAnsi="Arial" w:cs="Arial"/>
          <w:sz w:val="20"/>
          <w:szCs w:val="20"/>
        </w:rPr>
        <w:instrText xml:space="preserve"> FORMTEXT </w:instrText>
      </w:r>
      <w:r w:rsidR="00574FA2">
        <w:rPr>
          <w:rFonts w:ascii="Arial" w:hAnsi="Arial" w:cs="Arial"/>
          <w:sz w:val="20"/>
          <w:szCs w:val="20"/>
        </w:rPr>
      </w:r>
      <w:r w:rsidR="00574FA2">
        <w:rPr>
          <w:rFonts w:ascii="Arial" w:hAnsi="Arial" w:cs="Arial"/>
          <w:sz w:val="20"/>
          <w:szCs w:val="20"/>
        </w:rPr>
        <w:fldChar w:fldCharType="separate"/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sz w:val="20"/>
          <w:szCs w:val="20"/>
        </w:rPr>
        <w:fldChar w:fldCharType="end"/>
      </w:r>
    </w:p>
    <w:p w:rsidR="00013EF7" w:rsidRDefault="00013EF7" w:rsidP="00CE1968">
      <w:pPr>
        <w:rPr>
          <w:rFonts w:ascii="Arial" w:hAnsi="Arial" w:cs="Arial"/>
          <w:sz w:val="20"/>
          <w:szCs w:val="20"/>
        </w:rPr>
      </w:pPr>
    </w:p>
    <w:p w:rsidR="00013EF7" w:rsidRDefault="00013EF7" w:rsidP="00013EF7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E1968" w:rsidRDefault="00CE1968" w:rsidP="00013EF7">
      <w:pPr>
        <w:rPr>
          <w:rFonts w:ascii="Arial" w:hAnsi="Arial" w:cs="Arial"/>
          <w:sz w:val="20"/>
          <w:szCs w:val="20"/>
        </w:rPr>
      </w:pPr>
    </w:p>
    <w:p w:rsidR="00CE1968" w:rsidRDefault="00CE1968" w:rsidP="00CE19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Kirchenmusikalische Prüfung für Orgelspiel: </w:t>
      </w:r>
      <w:r w:rsidR="00574FA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4FA2">
        <w:rPr>
          <w:rFonts w:ascii="Arial" w:hAnsi="Arial" w:cs="Arial"/>
          <w:sz w:val="20"/>
          <w:szCs w:val="20"/>
        </w:rPr>
        <w:instrText xml:space="preserve"> FORMTEXT </w:instrText>
      </w:r>
      <w:r w:rsidR="00574FA2">
        <w:rPr>
          <w:rFonts w:ascii="Arial" w:hAnsi="Arial" w:cs="Arial"/>
          <w:sz w:val="20"/>
          <w:szCs w:val="20"/>
        </w:rPr>
      </w:r>
      <w:r w:rsidR="00574FA2">
        <w:rPr>
          <w:rFonts w:ascii="Arial" w:hAnsi="Arial" w:cs="Arial"/>
          <w:sz w:val="20"/>
          <w:szCs w:val="20"/>
        </w:rPr>
        <w:fldChar w:fldCharType="separate"/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sz w:val="20"/>
          <w:szCs w:val="20"/>
        </w:rPr>
        <w:fldChar w:fldCharType="end"/>
      </w:r>
      <w:r w:rsidR="00574F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seit </w:t>
      </w:r>
      <w:r w:rsidR="00574FA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4FA2">
        <w:rPr>
          <w:rFonts w:ascii="Arial" w:hAnsi="Arial" w:cs="Arial"/>
          <w:sz w:val="20"/>
          <w:szCs w:val="20"/>
        </w:rPr>
        <w:instrText xml:space="preserve"> FORMTEXT </w:instrText>
      </w:r>
      <w:r w:rsidR="00574FA2">
        <w:rPr>
          <w:rFonts w:ascii="Arial" w:hAnsi="Arial" w:cs="Arial"/>
          <w:sz w:val="20"/>
          <w:szCs w:val="20"/>
        </w:rPr>
      </w:r>
      <w:r w:rsidR="00574FA2">
        <w:rPr>
          <w:rFonts w:ascii="Arial" w:hAnsi="Arial" w:cs="Arial"/>
          <w:sz w:val="20"/>
          <w:szCs w:val="20"/>
        </w:rPr>
        <w:fldChar w:fldCharType="separate"/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sz w:val="20"/>
          <w:szCs w:val="20"/>
        </w:rPr>
        <w:fldChar w:fldCharType="end"/>
      </w:r>
    </w:p>
    <w:p w:rsidR="00CE1968" w:rsidRDefault="00CE1968" w:rsidP="00CE1968">
      <w:pPr>
        <w:rPr>
          <w:rFonts w:ascii="Arial" w:hAnsi="Arial" w:cs="Arial"/>
          <w:sz w:val="20"/>
          <w:szCs w:val="20"/>
        </w:rPr>
      </w:pPr>
    </w:p>
    <w:p w:rsidR="006F3C5A" w:rsidRDefault="006F3C5A" w:rsidP="00CE1968">
      <w:pPr>
        <w:rPr>
          <w:rFonts w:ascii="Arial" w:hAnsi="Arial" w:cs="Arial"/>
          <w:sz w:val="20"/>
          <w:szCs w:val="20"/>
        </w:rPr>
      </w:pPr>
    </w:p>
    <w:p w:rsidR="00062DE3" w:rsidRDefault="00062DE3" w:rsidP="00CE1968">
      <w:pPr>
        <w:rPr>
          <w:rFonts w:ascii="Arial" w:hAnsi="Arial" w:cs="Arial"/>
          <w:sz w:val="20"/>
          <w:szCs w:val="20"/>
        </w:rPr>
      </w:pPr>
    </w:p>
    <w:p w:rsidR="00CE1968" w:rsidRPr="000F5524" w:rsidRDefault="00CE1968" w:rsidP="00062DE3">
      <w:pPr>
        <w:jc w:val="center"/>
        <w:rPr>
          <w:rFonts w:ascii="Arial" w:hAnsi="Arial" w:cs="Arial"/>
          <w:b/>
        </w:rPr>
      </w:pPr>
      <w:r w:rsidRPr="000F5524">
        <w:rPr>
          <w:rFonts w:ascii="Arial" w:hAnsi="Arial" w:cs="Arial"/>
          <w:b/>
        </w:rPr>
        <w:t>Auflistung der Dienste</w:t>
      </w:r>
    </w:p>
    <w:p w:rsidR="00CE1968" w:rsidRPr="00062DE3" w:rsidRDefault="00CE1968" w:rsidP="00062DE3">
      <w:pPr>
        <w:jc w:val="center"/>
        <w:rPr>
          <w:rFonts w:ascii="Arial" w:hAnsi="Arial" w:cs="Arial"/>
          <w:sz w:val="20"/>
          <w:szCs w:val="20"/>
        </w:rPr>
      </w:pPr>
      <w:r w:rsidRPr="00062DE3">
        <w:rPr>
          <w:rFonts w:ascii="Arial" w:hAnsi="Arial" w:cs="Arial"/>
          <w:sz w:val="20"/>
          <w:szCs w:val="20"/>
        </w:rPr>
        <w:t xml:space="preserve">(einzelne Termine siehe </w:t>
      </w:r>
      <w:r w:rsidR="00062DE3">
        <w:rPr>
          <w:rFonts w:ascii="Arial" w:hAnsi="Arial" w:cs="Arial"/>
          <w:sz w:val="20"/>
          <w:szCs w:val="20"/>
        </w:rPr>
        <w:t>Seite 2</w:t>
      </w:r>
      <w:r w:rsidRPr="00062DE3">
        <w:rPr>
          <w:rFonts w:ascii="Arial" w:hAnsi="Arial" w:cs="Arial"/>
          <w:sz w:val="20"/>
          <w:szCs w:val="20"/>
        </w:rPr>
        <w:t>)</w:t>
      </w:r>
    </w:p>
    <w:p w:rsidR="00CE1968" w:rsidRDefault="00CE1968" w:rsidP="00CE1968">
      <w:pPr>
        <w:rPr>
          <w:rFonts w:ascii="Arial" w:hAnsi="Arial" w:cs="Arial"/>
          <w:sz w:val="20"/>
          <w:szCs w:val="20"/>
        </w:rPr>
      </w:pPr>
    </w:p>
    <w:p w:rsidR="00CE1968" w:rsidRPr="00CE1968" w:rsidRDefault="00CE1968" w:rsidP="00CE1968">
      <w:pPr>
        <w:rPr>
          <w:rFonts w:ascii="Arial" w:hAnsi="Arial" w:cs="Arial"/>
          <w:sz w:val="16"/>
          <w:szCs w:val="16"/>
        </w:rPr>
      </w:pPr>
    </w:p>
    <w:p w:rsidR="006F3C5A" w:rsidRDefault="006F3C5A" w:rsidP="006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6F3C5A" w:rsidRDefault="006F3C5A" w:rsidP="006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CE1968" w:rsidRPr="000F5524" w:rsidRDefault="00CE1968" w:rsidP="006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F5524">
        <w:rPr>
          <w:rFonts w:ascii="Arial" w:hAnsi="Arial" w:cs="Arial"/>
          <w:sz w:val="18"/>
          <w:szCs w:val="18"/>
        </w:rPr>
        <w:t>Hauptgottesdienst mit (anschl.) Abendmahl/Hauptgottesdienst mit Taufe: 3,0 Std.</w:t>
      </w:r>
    </w:p>
    <w:p w:rsidR="00CE1968" w:rsidRPr="000F5524" w:rsidRDefault="00CE1968" w:rsidP="006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E1968" w:rsidRPr="000F5524" w:rsidRDefault="00147A46" w:rsidP="006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E1968" w:rsidRPr="000F5524">
        <w:rPr>
          <w:rFonts w:ascii="Arial" w:hAnsi="Arial" w:cs="Arial"/>
          <w:sz w:val="18"/>
          <w:szCs w:val="18"/>
        </w:rPr>
        <w:t>x 3,0 Stunden</w:t>
      </w:r>
      <w:r w:rsidR="00CE1968" w:rsidRPr="000F5524">
        <w:rPr>
          <w:rFonts w:ascii="Arial" w:hAnsi="Arial" w:cs="Arial"/>
          <w:sz w:val="18"/>
          <w:szCs w:val="18"/>
        </w:rPr>
        <w:tab/>
      </w:r>
      <w:r w:rsidR="00CE1968" w:rsidRPr="000F5524">
        <w:rPr>
          <w:rFonts w:ascii="Arial" w:hAnsi="Arial" w:cs="Arial"/>
          <w:sz w:val="18"/>
          <w:szCs w:val="18"/>
        </w:rPr>
        <w:tab/>
      </w:r>
      <w:r w:rsidR="00CE1968" w:rsidRPr="000F5524">
        <w:rPr>
          <w:rFonts w:ascii="Arial" w:hAnsi="Arial" w:cs="Arial"/>
          <w:sz w:val="18"/>
          <w:szCs w:val="18"/>
        </w:rPr>
        <w:tab/>
      </w:r>
      <w:r w:rsidR="00CE1968" w:rsidRPr="000F5524">
        <w:rPr>
          <w:rFonts w:ascii="Arial" w:hAnsi="Arial" w:cs="Arial"/>
          <w:sz w:val="18"/>
          <w:szCs w:val="18"/>
        </w:rPr>
        <w:tab/>
      </w:r>
      <w:r w:rsidR="00CE1968" w:rsidRPr="000F5524">
        <w:rPr>
          <w:rFonts w:ascii="Arial" w:hAnsi="Arial" w:cs="Arial"/>
          <w:sz w:val="18"/>
          <w:szCs w:val="18"/>
        </w:rPr>
        <w:tab/>
      </w:r>
      <w:r w:rsidR="00CE1968" w:rsidRPr="000F55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E1968" w:rsidRPr="000F5524">
        <w:rPr>
          <w:rFonts w:ascii="Arial" w:hAnsi="Arial" w:cs="Arial"/>
          <w:sz w:val="18"/>
          <w:szCs w:val="18"/>
        </w:rPr>
        <w:t>Gesamtstunden</w:t>
      </w:r>
    </w:p>
    <w:p w:rsidR="00CE1968" w:rsidRPr="000F5524" w:rsidRDefault="00CE1968" w:rsidP="006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062DE3" w:rsidRPr="000F5524" w:rsidRDefault="00062DE3" w:rsidP="006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F5524">
        <w:rPr>
          <w:rFonts w:ascii="Arial" w:hAnsi="Arial" w:cs="Arial"/>
          <w:sz w:val="18"/>
          <w:szCs w:val="18"/>
        </w:rPr>
        <w:t>Hauptgottesdienst ohne Abendmahl/Abendmahlsgottesdienst mit Beichte: 2,5 Std.</w:t>
      </w:r>
    </w:p>
    <w:p w:rsidR="00062DE3" w:rsidRPr="000F5524" w:rsidRDefault="00062DE3" w:rsidP="006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062DE3" w:rsidRPr="000F5524" w:rsidRDefault="00147A46" w:rsidP="00147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62DE3" w:rsidRPr="000F5524">
        <w:rPr>
          <w:rFonts w:ascii="Arial" w:hAnsi="Arial" w:cs="Arial"/>
          <w:sz w:val="18"/>
          <w:szCs w:val="18"/>
        </w:rPr>
        <w:t>x 2,5 Stunden</w:t>
      </w:r>
      <w:r w:rsidR="00062DE3" w:rsidRPr="000F5524">
        <w:rPr>
          <w:rFonts w:ascii="Arial" w:hAnsi="Arial" w:cs="Arial"/>
          <w:sz w:val="18"/>
          <w:szCs w:val="18"/>
        </w:rPr>
        <w:tab/>
      </w:r>
      <w:r w:rsidR="00062DE3" w:rsidRPr="000F5524">
        <w:rPr>
          <w:rFonts w:ascii="Arial" w:hAnsi="Arial" w:cs="Arial"/>
          <w:sz w:val="18"/>
          <w:szCs w:val="18"/>
        </w:rPr>
        <w:tab/>
      </w:r>
      <w:r w:rsidR="00062DE3" w:rsidRPr="000F5524">
        <w:rPr>
          <w:rFonts w:ascii="Arial" w:hAnsi="Arial" w:cs="Arial"/>
          <w:sz w:val="18"/>
          <w:szCs w:val="18"/>
        </w:rPr>
        <w:tab/>
      </w:r>
      <w:r w:rsidR="00062DE3" w:rsidRPr="000F5524">
        <w:rPr>
          <w:rFonts w:ascii="Arial" w:hAnsi="Arial" w:cs="Arial"/>
          <w:sz w:val="18"/>
          <w:szCs w:val="18"/>
        </w:rPr>
        <w:tab/>
      </w:r>
      <w:r w:rsidR="00062DE3" w:rsidRPr="000F5524">
        <w:rPr>
          <w:rFonts w:ascii="Arial" w:hAnsi="Arial" w:cs="Arial"/>
          <w:sz w:val="18"/>
          <w:szCs w:val="18"/>
        </w:rPr>
        <w:tab/>
      </w:r>
      <w:r w:rsidR="00062DE3" w:rsidRPr="000F5524">
        <w:rPr>
          <w:rFonts w:ascii="Arial" w:hAnsi="Arial" w:cs="Arial"/>
          <w:sz w:val="18"/>
          <w:szCs w:val="18"/>
        </w:rPr>
        <w:tab/>
      </w:r>
      <w:r w:rsidR="0054436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0"/>
            </w:textInput>
          </w:ffData>
        </w:fldChar>
      </w:r>
      <w:r w:rsidR="0054436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44367">
        <w:rPr>
          <w:rFonts w:ascii="Arial" w:hAnsi="Arial" w:cs="Arial"/>
          <w:b/>
          <w:sz w:val="20"/>
          <w:szCs w:val="20"/>
        </w:rPr>
      </w:r>
      <w:r w:rsidR="00544367">
        <w:rPr>
          <w:rFonts w:ascii="Arial" w:hAnsi="Arial" w:cs="Arial"/>
          <w:b/>
          <w:sz w:val="20"/>
          <w:szCs w:val="20"/>
        </w:rPr>
        <w:fldChar w:fldCharType="separate"/>
      </w:r>
      <w:r w:rsidR="00544367">
        <w:rPr>
          <w:rFonts w:ascii="Arial" w:hAnsi="Arial" w:cs="Arial"/>
          <w:b/>
          <w:noProof/>
          <w:sz w:val="20"/>
          <w:szCs w:val="20"/>
        </w:rPr>
        <w:t> </w:t>
      </w:r>
      <w:r w:rsidR="00544367">
        <w:rPr>
          <w:rFonts w:ascii="Arial" w:hAnsi="Arial" w:cs="Arial"/>
          <w:b/>
          <w:noProof/>
          <w:sz w:val="20"/>
          <w:szCs w:val="20"/>
        </w:rPr>
        <w:t> </w:t>
      </w:r>
      <w:r w:rsidR="00544367">
        <w:rPr>
          <w:rFonts w:ascii="Arial" w:hAnsi="Arial" w:cs="Arial"/>
          <w:b/>
          <w:noProof/>
          <w:sz w:val="20"/>
          <w:szCs w:val="20"/>
        </w:rPr>
        <w:t> </w:t>
      </w:r>
      <w:r w:rsidR="00544367">
        <w:rPr>
          <w:rFonts w:ascii="Arial" w:hAnsi="Arial" w:cs="Arial"/>
          <w:b/>
          <w:noProof/>
          <w:sz w:val="20"/>
          <w:szCs w:val="20"/>
        </w:rPr>
        <w:t> </w:t>
      </w:r>
      <w:r w:rsidR="0054436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62DE3" w:rsidRPr="000F5524">
        <w:rPr>
          <w:rFonts w:ascii="Arial" w:hAnsi="Arial" w:cs="Arial"/>
          <w:sz w:val="18"/>
          <w:szCs w:val="18"/>
        </w:rPr>
        <w:t>Gesamtstunden</w:t>
      </w:r>
    </w:p>
    <w:p w:rsidR="00062DE3" w:rsidRPr="000F5524" w:rsidRDefault="00062DE3" w:rsidP="006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062DE3" w:rsidRPr="000F5524" w:rsidRDefault="00062DE3" w:rsidP="006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F5524">
        <w:rPr>
          <w:rFonts w:ascii="Arial" w:hAnsi="Arial" w:cs="Arial"/>
          <w:sz w:val="18"/>
          <w:szCs w:val="18"/>
        </w:rPr>
        <w:t>Predigtgottesdienst/Tageszeitengottesdienst/G</w:t>
      </w:r>
      <w:r w:rsidR="00E36496">
        <w:rPr>
          <w:rFonts w:ascii="Arial" w:hAnsi="Arial" w:cs="Arial"/>
          <w:sz w:val="18"/>
          <w:szCs w:val="18"/>
        </w:rPr>
        <w:t>ebetsgottesdienst /Beichtgotte</w:t>
      </w:r>
      <w:r w:rsidR="00D572AB">
        <w:rPr>
          <w:rFonts w:ascii="Arial" w:hAnsi="Arial" w:cs="Arial"/>
          <w:sz w:val="18"/>
          <w:szCs w:val="18"/>
        </w:rPr>
        <w:t>s</w:t>
      </w:r>
      <w:r w:rsidR="000F5524">
        <w:rPr>
          <w:rFonts w:ascii="Arial" w:hAnsi="Arial" w:cs="Arial"/>
          <w:sz w:val="18"/>
          <w:szCs w:val="18"/>
        </w:rPr>
        <w:t>d</w:t>
      </w:r>
      <w:r w:rsidRPr="000F5524">
        <w:rPr>
          <w:rFonts w:ascii="Arial" w:hAnsi="Arial" w:cs="Arial"/>
          <w:sz w:val="18"/>
          <w:szCs w:val="18"/>
        </w:rPr>
        <w:t>ienst ohne Abendmahl/</w:t>
      </w:r>
      <w:r w:rsidR="00E36496">
        <w:rPr>
          <w:rFonts w:ascii="Arial" w:hAnsi="Arial" w:cs="Arial"/>
          <w:sz w:val="18"/>
          <w:szCs w:val="18"/>
        </w:rPr>
        <w:t>Kindergottesdienst</w:t>
      </w:r>
      <w:r w:rsidRPr="000F5524">
        <w:rPr>
          <w:rFonts w:ascii="Arial" w:hAnsi="Arial" w:cs="Arial"/>
          <w:sz w:val="18"/>
          <w:szCs w:val="18"/>
        </w:rPr>
        <w:t>/Schulgottesdienst: 2,0 Std.</w:t>
      </w:r>
    </w:p>
    <w:p w:rsidR="00062DE3" w:rsidRPr="000F5524" w:rsidRDefault="00062DE3" w:rsidP="006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062DE3" w:rsidRPr="000F5524" w:rsidRDefault="00147A46" w:rsidP="006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bookmarkStart w:id="2" w:name="_GoBack"/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bookmarkEnd w:id="2"/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62DE3" w:rsidRPr="000F5524">
        <w:rPr>
          <w:rFonts w:ascii="Arial" w:hAnsi="Arial" w:cs="Arial"/>
          <w:sz w:val="18"/>
          <w:szCs w:val="18"/>
        </w:rPr>
        <w:t>x 2,0 Stunden</w:t>
      </w:r>
      <w:r w:rsidR="00062DE3" w:rsidRPr="000F5524">
        <w:rPr>
          <w:rFonts w:ascii="Arial" w:hAnsi="Arial" w:cs="Arial"/>
          <w:sz w:val="18"/>
          <w:szCs w:val="18"/>
        </w:rPr>
        <w:tab/>
      </w:r>
      <w:r w:rsidR="00062DE3" w:rsidRPr="000F5524">
        <w:rPr>
          <w:rFonts w:ascii="Arial" w:hAnsi="Arial" w:cs="Arial"/>
          <w:sz w:val="18"/>
          <w:szCs w:val="18"/>
        </w:rPr>
        <w:tab/>
      </w:r>
      <w:r w:rsidR="00062DE3" w:rsidRPr="000F5524">
        <w:rPr>
          <w:rFonts w:ascii="Arial" w:hAnsi="Arial" w:cs="Arial"/>
          <w:sz w:val="18"/>
          <w:szCs w:val="18"/>
        </w:rPr>
        <w:tab/>
      </w:r>
      <w:r w:rsidR="00062DE3" w:rsidRPr="000F5524">
        <w:rPr>
          <w:rFonts w:ascii="Arial" w:hAnsi="Arial" w:cs="Arial"/>
          <w:sz w:val="18"/>
          <w:szCs w:val="18"/>
        </w:rPr>
        <w:tab/>
      </w:r>
      <w:r w:rsidR="00062DE3" w:rsidRPr="000F5524">
        <w:rPr>
          <w:rFonts w:ascii="Arial" w:hAnsi="Arial" w:cs="Arial"/>
          <w:sz w:val="18"/>
          <w:szCs w:val="18"/>
        </w:rPr>
        <w:tab/>
      </w:r>
      <w:r w:rsidR="00062DE3" w:rsidRPr="000F55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62DE3" w:rsidRPr="000F5524">
        <w:rPr>
          <w:rFonts w:ascii="Arial" w:hAnsi="Arial" w:cs="Arial"/>
          <w:sz w:val="18"/>
          <w:szCs w:val="18"/>
        </w:rPr>
        <w:t>Gesamtstunden</w:t>
      </w:r>
    </w:p>
    <w:p w:rsidR="003341FC" w:rsidRPr="000F5524" w:rsidRDefault="003341FC" w:rsidP="006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062DE3" w:rsidRPr="000F5524" w:rsidRDefault="00062DE3" w:rsidP="006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062DE3" w:rsidRPr="000F5524" w:rsidRDefault="00062DE3" w:rsidP="006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F5524">
        <w:rPr>
          <w:rFonts w:ascii="Arial" w:hAnsi="Arial" w:cs="Arial"/>
          <w:sz w:val="18"/>
          <w:szCs w:val="18"/>
        </w:rPr>
        <w:t>Kasualien: (siehe Auflistung Seite 2)</w:t>
      </w:r>
      <w:r w:rsidRPr="000F5524">
        <w:rPr>
          <w:rFonts w:ascii="Arial" w:hAnsi="Arial" w:cs="Arial"/>
          <w:sz w:val="18"/>
          <w:szCs w:val="18"/>
        </w:rPr>
        <w:tab/>
      </w:r>
      <w:r w:rsidRPr="000F5524">
        <w:rPr>
          <w:rFonts w:ascii="Arial" w:hAnsi="Arial" w:cs="Arial"/>
          <w:sz w:val="18"/>
          <w:szCs w:val="18"/>
        </w:rPr>
        <w:tab/>
      </w:r>
      <w:r w:rsidRPr="000F5524">
        <w:rPr>
          <w:rFonts w:ascii="Arial" w:hAnsi="Arial" w:cs="Arial"/>
          <w:sz w:val="18"/>
          <w:szCs w:val="18"/>
        </w:rPr>
        <w:tab/>
      </w:r>
      <w:r w:rsidR="0054436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0"/>
            </w:textInput>
          </w:ffData>
        </w:fldChar>
      </w:r>
      <w:r w:rsidR="0054436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44367">
        <w:rPr>
          <w:rFonts w:ascii="Arial" w:hAnsi="Arial" w:cs="Arial"/>
          <w:b/>
          <w:sz w:val="20"/>
          <w:szCs w:val="20"/>
        </w:rPr>
      </w:r>
      <w:r w:rsidR="00544367">
        <w:rPr>
          <w:rFonts w:ascii="Arial" w:hAnsi="Arial" w:cs="Arial"/>
          <w:b/>
          <w:sz w:val="20"/>
          <w:szCs w:val="20"/>
        </w:rPr>
        <w:fldChar w:fldCharType="separate"/>
      </w:r>
      <w:r w:rsidR="00544367">
        <w:rPr>
          <w:rFonts w:ascii="Arial" w:hAnsi="Arial" w:cs="Arial"/>
          <w:b/>
          <w:noProof/>
          <w:sz w:val="20"/>
          <w:szCs w:val="20"/>
        </w:rPr>
        <w:t> </w:t>
      </w:r>
      <w:r w:rsidR="00544367">
        <w:rPr>
          <w:rFonts w:ascii="Arial" w:hAnsi="Arial" w:cs="Arial"/>
          <w:b/>
          <w:noProof/>
          <w:sz w:val="20"/>
          <w:szCs w:val="20"/>
        </w:rPr>
        <w:t> </w:t>
      </w:r>
      <w:r w:rsidR="00544367">
        <w:rPr>
          <w:rFonts w:ascii="Arial" w:hAnsi="Arial" w:cs="Arial"/>
          <w:b/>
          <w:noProof/>
          <w:sz w:val="20"/>
          <w:szCs w:val="20"/>
        </w:rPr>
        <w:t> </w:t>
      </w:r>
      <w:r w:rsidR="00544367">
        <w:rPr>
          <w:rFonts w:ascii="Arial" w:hAnsi="Arial" w:cs="Arial"/>
          <w:b/>
          <w:noProof/>
          <w:sz w:val="20"/>
          <w:szCs w:val="20"/>
        </w:rPr>
        <w:t> </w:t>
      </w:r>
      <w:r w:rsidR="00544367">
        <w:rPr>
          <w:rFonts w:ascii="Arial" w:hAnsi="Arial" w:cs="Arial"/>
          <w:b/>
          <w:sz w:val="20"/>
          <w:szCs w:val="20"/>
        </w:rPr>
        <w:fldChar w:fldCharType="end"/>
      </w:r>
      <w:r w:rsidR="00147A46">
        <w:rPr>
          <w:rFonts w:ascii="Arial" w:hAnsi="Arial" w:cs="Arial"/>
          <w:b/>
          <w:sz w:val="20"/>
          <w:szCs w:val="20"/>
        </w:rPr>
        <w:t xml:space="preserve"> </w:t>
      </w:r>
      <w:r w:rsidRPr="000F5524">
        <w:rPr>
          <w:rFonts w:ascii="Arial" w:hAnsi="Arial" w:cs="Arial"/>
          <w:sz w:val="18"/>
          <w:szCs w:val="18"/>
        </w:rPr>
        <w:t>Gesamtstunden</w:t>
      </w:r>
    </w:p>
    <w:p w:rsidR="00062DE3" w:rsidRPr="000F5524" w:rsidRDefault="00062DE3" w:rsidP="006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062DE3" w:rsidRDefault="00062DE3" w:rsidP="006F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6F3C5A" w:rsidRDefault="006F3C5A" w:rsidP="00062DE3">
      <w:pPr>
        <w:rPr>
          <w:rFonts w:ascii="Arial" w:hAnsi="Arial" w:cs="Arial"/>
          <w:sz w:val="16"/>
          <w:szCs w:val="16"/>
        </w:rPr>
      </w:pPr>
    </w:p>
    <w:p w:rsidR="006F3C5A" w:rsidRDefault="006F3C5A" w:rsidP="00062DE3">
      <w:pPr>
        <w:rPr>
          <w:rFonts w:ascii="Arial" w:hAnsi="Arial" w:cs="Arial"/>
          <w:sz w:val="16"/>
          <w:szCs w:val="16"/>
        </w:rPr>
      </w:pPr>
    </w:p>
    <w:p w:rsidR="00062DE3" w:rsidRPr="006F3C5A" w:rsidRDefault="00062DE3" w:rsidP="00062DE3">
      <w:pPr>
        <w:rPr>
          <w:rFonts w:ascii="Arial" w:hAnsi="Arial" w:cs="Arial"/>
          <w:b/>
          <w:sz w:val="20"/>
          <w:szCs w:val="20"/>
        </w:rPr>
      </w:pPr>
      <w:r w:rsidRPr="006F3C5A">
        <w:rPr>
          <w:rFonts w:ascii="Arial" w:hAnsi="Arial" w:cs="Arial"/>
          <w:b/>
          <w:sz w:val="20"/>
          <w:szCs w:val="20"/>
        </w:rPr>
        <w:t>Summe aller Stunden</w:t>
      </w:r>
      <w:r w:rsidRPr="006F3C5A">
        <w:rPr>
          <w:rFonts w:ascii="Arial" w:hAnsi="Arial" w:cs="Arial"/>
          <w:b/>
          <w:sz w:val="20"/>
          <w:szCs w:val="20"/>
        </w:rPr>
        <w:tab/>
      </w:r>
      <w:r w:rsidRPr="006F3C5A">
        <w:rPr>
          <w:rFonts w:ascii="Arial" w:hAnsi="Arial" w:cs="Arial"/>
          <w:b/>
          <w:sz w:val="20"/>
          <w:szCs w:val="20"/>
        </w:rPr>
        <w:tab/>
      </w:r>
      <w:r w:rsidRPr="006F3C5A">
        <w:rPr>
          <w:rFonts w:ascii="Arial" w:hAnsi="Arial" w:cs="Arial"/>
          <w:b/>
          <w:sz w:val="20"/>
          <w:szCs w:val="20"/>
        </w:rPr>
        <w:tab/>
      </w:r>
      <w:r w:rsidRPr="006F3C5A">
        <w:rPr>
          <w:rFonts w:ascii="Arial" w:hAnsi="Arial" w:cs="Arial"/>
          <w:b/>
          <w:sz w:val="20"/>
          <w:szCs w:val="20"/>
        </w:rPr>
        <w:tab/>
      </w:r>
      <w:r w:rsidRPr="006F3C5A">
        <w:rPr>
          <w:rFonts w:ascii="Arial" w:hAnsi="Arial" w:cs="Arial"/>
          <w:b/>
          <w:sz w:val="20"/>
          <w:szCs w:val="20"/>
        </w:rPr>
        <w:tab/>
      </w:r>
      <w:r w:rsidRPr="006F3C5A">
        <w:rPr>
          <w:rFonts w:ascii="Arial" w:hAnsi="Arial" w:cs="Arial"/>
          <w:b/>
          <w:sz w:val="20"/>
          <w:szCs w:val="20"/>
        </w:rPr>
        <w:tab/>
      </w:r>
      <w:r w:rsidRPr="006F3C5A">
        <w:rPr>
          <w:rFonts w:ascii="Arial" w:hAnsi="Arial" w:cs="Arial"/>
          <w:b/>
          <w:sz w:val="20"/>
          <w:szCs w:val="20"/>
        </w:rPr>
        <w:tab/>
      </w:r>
      <w:r w:rsidR="00544367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5"/>
              <w:format w:val="0,00"/>
            </w:textInput>
          </w:ffData>
        </w:fldChar>
      </w:r>
      <w:bookmarkStart w:id="3" w:name="Text3"/>
      <w:r w:rsidR="0054436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44367">
        <w:rPr>
          <w:rFonts w:ascii="Arial" w:hAnsi="Arial" w:cs="Arial"/>
          <w:b/>
          <w:sz w:val="20"/>
          <w:szCs w:val="20"/>
        </w:rPr>
      </w:r>
      <w:r w:rsidR="00544367">
        <w:rPr>
          <w:rFonts w:ascii="Arial" w:hAnsi="Arial" w:cs="Arial"/>
          <w:b/>
          <w:sz w:val="20"/>
          <w:szCs w:val="20"/>
        </w:rPr>
        <w:fldChar w:fldCharType="separate"/>
      </w:r>
      <w:r w:rsidR="00544367">
        <w:rPr>
          <w:rFonts w:ascii="Arial" w:hAnsi="Arial" w:cs="Arial"/>
          <w:b/>
          <w:noProof/>
          <w:sz w:val="20"/>
          <w:szCs w:val="20"/>
        </w:rPr>
        <w:t> </w:t>
      </w:r>
      <w:r w:rsidR="00544367">
        <w:rPr>
          <w:rFonts w:ascii="Arial" w:hAnsi="Arial" w:cs="Arial"/>
          <w:b/>
          <w:noProof/>
          <w:sz w:val="20"/>
          <w:szCs w:val="20"/>
        </w:rPr>
        <w:t> </w:t>
      </w:r>
      <w:r w:rsidR="00544367">
        <w:rPr>
          <w:rFonts w:ascii="Arial" w:hAnsi="Arial" w:cs="Arial"/>
          <w:b/>
          <w:noProof/>
          <w:sz w:val="20"/>
          <w:szCs w:val="20"/>
        </w:rPr>
        <w:t> </w:t>
      </w:r>
      <w:r w:rsidR="00544367">
        <w:rPr>
          <w:rFonts w:ascii="Arial" w:hAnsi="Arial" w:cs="Arial"/>
          <w:b/>
          <w:noProof/>
          <w:sz w:val="20"/>
          <w:szCs w:val="20"/>
        </w:rPr>
        <w:t> </w:t>
      </w:r>
      <w:r w:rsidR="00544367">
        <w:rPr>
          <w:rFonts w:ascii="Arial" w:hAnsi="Arial" w:cs="Arial"/>
          <w:b/>
          <w:noProof/>
          <w:sz w:val="20"/>
          <w:szCs w:val="20"/>
        </w:rPr>
        <w:t> </w:t>
      </w:r>
      <w:r w:rsidR="00544367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6F3C5A">
        <w:rPr>
          <w:rFonts w:ascii="Arial" w:hAnsi="Arial" w:cs="Arial"/>
          <w:b/>
          <w:sz w:val="20"/>
          <w:szCs w:val="20"/>
        </w:rPr>
        <w:t>Stunden</w:t>
      </w:r>
    </w:p>
    <w:p w:rsidR="00062DE3" w:rsidRDefault="00062DE3" w:rsidP="00062DE3">
      <w:pPr>
        <w:rPr>
          <w:rFonts w:ascii="Arial" w:hAnsi="Arial" w:cs="Arial"/>
          <w:sz w:val="20"/>
          <w:szCs w:val="20"/>
        </w:rPr>
      </w:pPr>
    </w:p>
    <w:p w:rsidR="006F3C5A" w:rsidRDefault="00C90547" w:rsidP="00062DE3">
      <w:pPr>
        <w:rPr>
          <w:rFonts w:ascii="Arial" w:hAnsi="Arial" w:cs="Arial"/>
          <w:sz w:val="20"/>
          <w:szCs w:val="20"/>
        </w:rPr>
      </w:pPr>
      <w:r w:rsidRPr="006F3C5A">
        <w:rPr>
          <w:rFonts w:ascii="Arial" w:hAnsi="Arial" w:cs="Arial"/>
          <w:b/>
          <w:sz w:val="20"/>
          <w:szCs w:val="20"/>
        </w:rPr>
        <w:t xml:space="preserve">Summe aller </w:t>
      </w:r>
      <w:r>
        <w:rPr>
          <w:rFonts w:ascii="Arial" w:hAnsi="Arial" w:cs="Arial"/>
          <w:b/>
          <w:sz w:val="20"/>
          <w:szCs w:val="20"/>
        </w:rPr>
        <w:t>Fahrkilometer (für Nebenamtliche)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74FA2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r w:rsidR="00574FA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74FA2">
        <w:rPr>
          <w:rFonts w:ascii="Arial" w:hAnsi="Arial" w:cs="Arial"/>
          <w:b/>
          <w:sz w:val="20"/>
          <w:szCs w:val="20"/>
        </w:rPr>
      </w:r>
      <w:r w:rsidR="00574FA2">
        <w:rPr>
          <w:rFonts w:ascii="Arial" w:hAnsi="Arial" w:cs="Arial"/>
          <w:b/>
          <w:sz w:val="20"/>
          <w:szCs w:val="20"/>
        </w:rPr>
        <w:fldChar w:fldCharType="separate"/>
      </w:r>
      <w:r w:rsidR="00574FA2">
        <w:rPr>
          <w:rFonts w:ascii="Arial" w:hAnsi="Arial" w:cs="Arial"/>
          <w:b/>
          <w:noProof/>
          <w:sz w:val="20"/>
          <w:szCs w:val="20"/>
        </w:rPr>
        <w:t> </w:t>
      </w:r>
      <w:r w:rsidR="00574FA2">
        <w:rPr>
          <w:rFonts w:ascii="Arial" w:hAnsi="Arial" w:cs="Arial"/>
          <w:b/>
          <w:noProof/>
          <w:sz w:val="20"/>
          <w:szCs w:val="20"/>
        </w:rPr>
        <w:t> </w:t>
      </w:r>
      <w:r w:rsidR="00574FA2">
        <w:rPr>
          <w:rFonts w:ascii="Arial" w:hAnsi="Arial" w:cs="Arial"/>
          <w:b/>
          <w:noProof/>
          <w:sz w:val="20"/>
          <w:szCs w:val="20"/>
        </w:rPr>
        <w:t> </w:t>
      </w:r>
      <w:r w:rsidR="00574FA2">
        <w:rPr>
          <w:rFonts w:ascii="Arial" w:hAnsi="Arial" w:cs="Arial"/>
          <w:b/>
          <w:sz w:val="20"/>
          <w:szCs w:val="20"/>
        </w:rPr>
        <w:fldChar w:fldCharType="end"/>
      </w:r>
      <w:r w:rsidR="00574F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Kilometer</w:t>
      </w:r>
    </w:p>
    <w:p w:rsidR="00C90547" w:rsidRDefault="00C90547" w:rsidP="00062DE3">
      <w:pPr>
        <w:rPr>
          <w:rFonts w:ascii="Arial" w:hAnsi="Arial" w:cs="Arial"/>
          <w:sz w:val="16"/>
          <w:szCs w:val="16"/>
        </w:rPr>
      </w:pPr>
    </w:p>
    <w:p w:rsidR="006F3C5A" w:rsidRPr="00C90547" w:rsidRDefault="00C90547" w:rsidP="00062DE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(Gem. Rechtssammlung 730 </w:t>
      </w:r>
      <w:proofErr w:type="gramStart"/>
      <w:r>
        <w:rPr>
          <w:rFonts w:ascii="Arial" w:hAnsi="Arial" w:cs="Arial"/>
          <w:sz w:val="16"/>
          <w:szCs w:val="16"/>
        </w:rPr>
        <w:t>ARR ,KM</w:t>
      </w:r>
      <w:proofErr w:type="gramEnd"/>
      <w:r>
        <w:rPr>
          <w:rFonts w:ascii="Arial" w:hAnsi="Arial" w:cs="Arial"/>
          <w:sz w:val="16"/>
          <w:szCs w:val="16"/>
        </w:rPr>
        <w:t xml:space="preserve"> § 58 (2) können Fahrtkosten für die einfache Fahrt ab dem 11. km bis 25 km berechnet werden. Insgesamt können maximal 30 km - 0,30 € steuerfrei oder 0,35 € einkommenssteuerpflichtig - ausgezahlt werden).</w:t>
      </w:r>
    </w:p>
    <w:p w:rsidR="006F3C5A" w:rsidRDefault="006F3C5A" w:rsidP="00062DE3">
      <w:pPr>
        <w:rPr>
          <w:rFonts w:ascii="Arial" w:hAnsi="Arial" w:cs="Arial"/>
          <w:sz w:val="20"/>
          <w:szCs w:val="20"/>
        </w:rPr>
      </w:pPr>
    </w:p>
    <w:p w:rsidR="00062DE3" w:rsidRDefault="00EA6F6B" w:rsidP="00062DE3">
      <w:pPr>
        <w:rPr>
          <w:rFonts w:ascii="Arial" w:hAnsi="Arial" w:cs="Arial"/>
          <w:sz w:val="20"/>
          <w:szCs w:val="20"/>
        </w:rPr>
      </w:pPr>
      <w:r w:rsidRPr="00EA6F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05CDB" wp14:editId="0E36F4A2">
                <wp:simplePos x="0" y="0"/>
                <wp:positionH relativeFrom="column">
                  <wp:posOffset>2866339</wp:posOffset>
                </wp:positionH>
                <wp:positionV relativeFrom="paragraph">
                  <wp:posOffset>13284</wp:posOffset>
                </wp:positionV>
                <wp:extent cx="3239770" cy="1619885"/>
                <wp:effectExtent l="0" t="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619885"/>
                        </a:xfrm>
                        <a:custGeom>
                          <a:avLst/>
                          <a:gdLst>
                            <a:gd name="connsiteX0" fmla="*/ 0 w 3314700"/>
                            <a:gd name="connsiteY0" fmla="*/ 0 h 2070754"/>
                            <a:gd name="connsiteX1" fmla="*/ 3314700 w 3314700"/>
                            <a:gd name="connsiteY1" fmla="*/ 0 h 2070754"/>
                            <a:gd name="connsiteX2" fmla="*/ 3314700 w 3314700"/>
                            <a:gd name="connsiteY2" fmla="*/ 2070754 h 2070754"/>
                            <a:gd name="connsiteX3" fmla="*/ 0 w 3314700"/>
                            <a:gd name="connsiteY3" fmla="*/ 2070754 h 2070754"/>
                            <a:gd name="connsiteX4" fmla="*/ 0 w 3314700"/>
                            <a:gd name="connsiteY4" fmla="*/ 0 h 2070754"/>
                            <a:gd name="connsiteX0" fmla="*/ 0 w 3314700"/>
                            <a:gd name="connsiteY0" fmla="*/ 0 h 2070754"/>
                            <a:gd name="connsiteX1" fmla="*/ 3314700 w 3314700"/>
                            <a:gd name="connsiteY1" fmla="*/ 0 h 2070754"/>
                            <a:gd name="connsiteX2" fmla="*/ 3314700 w 3314700"/>
                            <a:gd name="connsiteY2" fmla="*/ 2070754 h 2070754"/>
                            <a:gd name="connsiteX3" fmla="*/ 0 w 3314700"/>
                            <a:gd name="connsiteY3" fmla="*/ 2070754 h 2070754"/>
                            <a:gd name="connsiteX4" fmla="*/ 0 w 3314700"/>
                            <a:gd name="connsiteY4" fmla="*/ 0 h 2070754"/>
                            <a:gd name="connsiteX0" fmla="*/ 0 w 3314700"/>
                            <a:gd name="connsiteY0" fmla="*/ 0 h 2070754"/>
                            <a:gd name="connsiteX1" fmla="*/ 3314700 w 3314700"/>
                            <a:gd name="connsiteY1" fmla="*/ 0 h 2070754"/>
                            <a:gd name="connsiteX2" fmla="*/ 3314700 w 3314700"/>
                            <a:gd name="connsiteY2" fmla="*/ 2070754 h 2070754"/>
                            <a:gd name="connsiteX3" fmla="*/ 0 w 3314700"/>
                            <a:gd name="connsiteY3" fmla="*/ 2070754 h 2070754"/>
                            <a:gd name="connsiteX4" fmla="*/ 0 w 3314700"/>
                            <a:gd name="connsiteY4" fmla="*/ 0 h 2070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14700" h="2070754">
                              <a:moveTo>
                                <a:pt x="0" y="0"/>
                              </a:moveTo>
                              <a:lnTo>
                                <a:pt x="3314700" y="0"/>
                              </a:lnTo>
                              <a:lnTo>
                                <a:pt x="3314700" y="2070754"/>
                              </a:lnTo>
                              <a:lnTo>
                                <a:pt x="0" y="20707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F6B" w:rsidRPr="004F11D1" w:rsidRDefault="00EA6F6B" w:rsidP="00EA6F6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F11D1">
                              <w:rPr>
                                <w:rFonts w:ascii="Arial" w:hAnsi="Arial" w:cs="Arial"/>
                                <w:sz w:val="22"/>
                              </w:rPr>
                              <w:t>Evang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.-Luth. KG ……………………………………</w:t>
                            </w:r>
                          </w:p>
                          <w:p w:rsidR="00EA6F6B" w:rsidRPr="00EA6F6B" w:rsidRDefault="00EA6F6B" w:rsidP="00EA6F6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HHJahr: </w:t>
                            </w:r>
                            <w:r w:rsidRPr="007317B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…. </w:t>
                            </w:r>
                            <w:r w:rsidRPr="005E5CF1">
                              <w:rPr>
                                <w:rFonts w:ascii="Arial" w:hAnsi="Arial" w:cs="Arial"/>
                                <w:sz w:val="20"/>
                              </w:rPr>
                              <w:t>HHStelle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41</w:t>
                            </w:r>
                            <w:r w:rsidR="00007721">
                              <w:rPr>
                                <w:rFonts w:ascii="Arial" w:hAnsi="Arial" w:cs="Arial"/>
                                <w:sz w:val="22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.</w:t>
                            </w:r>
                            <w:r w:rsidRPr="004F11D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.</w:t>
                            </w:r>
                            <w:r w:rsidR="000077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021</w:t>
                            </w:r>
                            <w:r w:rsidR="00363A0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1</w:t>
                            </w:r>
                            <w:r w:rsidR="000077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.00.42</w:t>
                            </w:r>
                            <w:r w:rsidR="00A825F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3</w:t>
                            </w:r>
                            <w:r w:rsidR="000077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0</w:t>
                            </w:r>
                          </w:p>
                          <w:p w:rsidR="00EA6F6B" w:rsidRDefault="00EA6F6B" w:rsidP="00EA6F6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E5CF1">
                              <w:rPr>
                                <w:rFonts w:ascii="Arial" w:hAnsi="Arial" w:cs="Arial"/>
                                <w:sz w:val="20"/>
                              </w:rPr>
                              <w:t xml:space="preserve">Betrag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................................................................ €</w:t>
                            </w:r>
                          </w:p>
                          <w:p w:rsidR="00EA6F6B" w:rsidRDefault="00EA6F6B" w:rsidP="00EA6F6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E5CF1">
                              <w:rPr>
                                <w:rFonts w:ascii="Arial" w:hAnsi="Arial" w:cs="Arial"/>
                                <w:sz w:val="20"/>
                              </w:rPr>
                              <w:t>Sachlich und rechnerisch richtig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...............................</w:t>
                            </w:r>
                          </w:p>
                          <w:p w:rsidR="00EA6F6B" w:rsidRDefault="00EA6F6B" w:rsidP="00EA6F6B">
                            <w:pPr>
                              <w:ind w:left="35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</w:t>
                            </w:r>
                            <w:r w:rsidRPr="004F11D1">
                              <w:rPr>
                                <w:rFonts w:ascii="Arial" w:hAnsi="Arial" w:cs="Arial"/>
                                <w:sz w:val="16"/>
                              </w:rPr>
                              <w:t>Unterschrift</w:t>
                            </w:r>
                          </w:p>
                          <w:p w:rsidR="00EA6F6B" w:rsidRPr="005E5CF1" w:rsidRDefault="00EA6F6B" w:rsidP="00EA6F6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E5CF1">
                              <w:rPr>
                                <w:rFonts w:ascii="Arial" w:hAnsi="Arial" w:cs="Arial"/>
                                <w:sz w:val="20"/>
                              </w:rPr>
                              <w:t>Zur Zahlung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angewiesen</w:t>
                            </w:r>
                          </w:p>
                          <w:p w:rsidR="00EA6F6B" w:rsidRDefault="00EA6F6B" w:rsidP="00EA6F6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F427A">
                              <w:rPr>
                                <w:rFonts w:ascii="Arial" w:hAnsi="Arial" w:cs="Arial"/>
                                <w:sz w:val="22"/>
                              </w:rPr>
                              <w:t>………......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.............................................................</w:t>
                            </w:r>
                          </w:p>
                          <w:p w:rsidR="00EA6F6B" w:rsidRPr="007B3986" w:rsidRDefault="00EA6F6B" w:rsidP="00EA6F6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F11D1">
                              <w:rPr>
                                <w:rFonts w:ascii="Arial" w:hAnsi="Arial" w:cs="Arial"/>
                                <w:sz w:val="16"/>
                              </w:rPr>
                              <w:t>Datum</w:t>
                            </w:r>
                            <w:r w:rsidRPr="004F11D1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 xml:space="preserve">       </w:t>
                            </w:r>
                            <w:r w:rsidRPr="004F11D1">
                              <w:rPr>
                                <w:rFonts w:ascii="Arial" w:hAnsi="Arial" w:cs="Arial"/>
                                <w:sz w:val="16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05CDB" id="Text Box 4" o:spid="_x0000_s1026" style="position:absolute;margin-left:225.7pt;margin-top:1.05pt;width:255.1pt;height:1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14700,20707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" adj="-11796480,,5400" path="m,l3314700,r,2070754l,2070754,,xe" filled="f">
                <v:stroke joinstyle="miter"/>
                <v:formulas/>
                <v:path o:connecttype="custom" o:connectlocs="0,0;3239770,0;3239770,1619885;0,1619885;0,0" o:connectangles="0,0,0,0,0" textboxrect="0,0,3314700,2070754"/>
                <v:textbox>
                  <w:txbxContent>
                    <w:p w:rsidR="00EA6F6B" w:rsidRPr="004F11D1" w:rsidRDefault="00EA6F6B" w:rsidP="00EA6F6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4F11D1">
                        <w:rPr>
                          <w:rFonts w:ascii="Arial" w:hAnsi="Arial" w:cs="Arial"/>
                          <w:sz w:val="22"/>
                        </w:rPr>
                        <w:t>Evang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.-Luth. KG ……………………………………</w:t>
                      </w:r>
                    </w:p>
                    <w:p w:rsidR="00EA6F6B" w:rsidRPr="00EA6F6B" w:rsidRDefault="00EA6F6B" w:rsidP="00EA6F6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HHJahr: </w:t>
                      </w:r>
                      <w:r w:rsidRPr="007317BB">
                        <w:rPr>
                          <w:rFonts w:ascii="Arial" w:hAnsi="Arial" w:cs="Arial"/>
                          <w:b/>
                          <w:sz w:val="22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…. </w:t>
                      </w:r>
                      <w:r w:rsidRPr="005E5CF1">
                        <w:rPr>
                          <w:rFonts w:ascii="Arial" w:hAnsi="Arial" w:cs="Arial"/>
                          <w:sz w:val="20"/>
                        </w:rPr>
                        <w:t>HHStelle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41</w:t>
                      </w:r>
                      <w:r w:rsidR="00007721">
                        <w:rPr>
                          <w:rFonts w:ascii="Arial" w:hAnsi="Arial" w:cs="Arial"/>
                          <w:sz w:val="22"/>
                        </w:rPr>
                        <w:t>….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.</w:t>
                      </w:r>
                      <w:r w:rsidRPr="004F11D1">
                        <w:rPr>
                          <w:rFonts w:ascii="Arial" w:hAnsi="Arial" w:cs="Arial"/>
                          <w:b/>
                          <w:sz w:val="22"/>
                        </w:rPr>
                        <w:t>00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.</w:t>
                      </w:r>
                      <w:r w:rsidR="00007721">
                        <w:rPr>
                          <w:rFonts w:ascii="Arial" w:hAnsi="Arial" w:cs="Arial"/>
                          <w:b/>
                          <w:sz w:val="22"/>
                        </w:rPr>
                        <w:t>021</w:t>
                      </w:r>
                      <w:r w:rsidR="00363A0A">
                        <w:rPr>
                          <w:rFonts w:ascii="Arial" w:hAnsi="Arial" w:cs="Arial"/>
                          <w:b/>
                          <w:sz w:val="22"/>
                        </w:rPr>
                        <w:t>1</w:t>
                      </w:r>
                      <w:r w:rsidR="00007721">
                        <w:rPr>
                          <w:rFonts w:ascii="Arial" w:hAnsi="Arial" w:cs="Arial"/>
                          <w:b/>
                          <w:sz w:val="22"/>
                        </w:rPr>
                        <w:t>.00.42</w:t>
                      </w:r>
                      <w:r w:rsidR="00A825F7">
                        <w:rPr>
                          <w:rFonts w:ascii="Arial" w:hAnsi="Arial" w:cs="Arial"/>
                          <w:b/>
                          <w:sz w:val="22"/>
                        </w:rPr>
                        <w:t>3</w:t>
                      </w:r>
                      <w:r w:rsidR="00007721">
                        <w:rPr>
                          <w:rFonts w:ascii="Arial" w:hAnsi="Arial" w:cs="Arial"/>
                          <w:b/>
                          <w:sz w:val="22"/>
                        </w:rPr>
                        <w:t>0</w:t>
                      </w:r>
                    </w:p>
                    <w:p w:rsidR="00EA6F6B" w:rsidRDefault="00EA6F6B" w:rsidP="00EA6F6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5E5CF1">
                        <w:rPr>
                          <w:rFonts w:ascii="Arial" w:hAnsi="Arial" w:cs="Arial"/>
                          <w:sz w:val="20"/>
                        </w:rPr>
                        <w:t xml:space="preserve">Betrag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................................................................ €</w:t>
                      </w:r>
                    </w:p>
                    <w:p w:rsidR="00EA6F6B" w:rsidRDefault="00EA6F6B" w:rsidP="00EA6F6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E5CF1">
                        <w:rPr>
                          <w:rFonts w:ascii="Arial" w:hAnsi="Arial" w:cs="Arial"/>
                          <w:sz w:val="20"/>
                        </w:rPr>
                        <w:t>Sachlich und rechnerisch richtig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...............................</w:t>
                      </w:r>
                    </w:p>
                    <w:p w:rsidR="00EA6F6B" w:rsidRDefault="00EA6F6B" w:rsidP="00EA6F6B">
                      <w:pPr>
                        <w:ind w:left="35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      </w:t>
                      </w:r>
                      <w:r w:rsidRPr="004F11D1">
                        <w:rPr>
                          <w:rFonts w:ascii="Arial" w:hAnsi="Arial" w:cs="Arial"/>
                          <w:sz w:val="16"/>
                        </w:rPr>
                        <w:t>Unterschrift</w:t>
                      </w:r>
                    </w:p>
                    <w:p w:rsidR="00EA6F6B" w:rsidRPr="005E5CF1" w:rsidRDefault="00EA6F6B" w:rsidP="00EA6F6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E5CF1">
                        <w:rPr>
                          <w:rFonts w:ascii="Arial" w:hAnsi="Arial" w:cs="Arial"/>
                          <w:sz w:val="20"/>
                        </w:rPr>
                        <w:t>Zur Zahlung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angewiesen</w:t>
                      </w:r>
                    </w:p>
                    <w:p w:rsidR="00EA6F6B" w:rsidRDefault="00EA6F6B" w:rsidP="00EA6F6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F427A">
                        <w:rPr>
                          <w:rFonts w:ascii="Arial" w:hAnsi="Arial" w:cs="Arial"/>
                          <w:sz w:val="22"/>
                        </w:rPr>
                        <w:t>………......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.............................................................</w:t>
                      </w:r>
                    </w:p>
                    <w:p w:rsidR="00EA6F6B" w:rsidRPr="007B3986" w:rsidRDefault="00EA6F6B" w:rsidP="00EA6F6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4F11D1">
                        <w:rPr>
                          <w:rFonts w:ascii="Arial" w:hAnsi="Arial" w:cs="Arial"/>
                          <w:sz w:val="16"/>
                        </w:rPr>
                        <w:t>Datum</w:t>
                      </w:r>
                      <w:r w:rsidRPr="004F11D1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 xml:space="preserve">       </w:t>
                      </w:r>
                      <w:r w:rsidRPr="004F11D1">
                        <w:rPr>
                          <w:rFonts w:ascii="Arial" w:hAnsi="Arial" w:cs="Arial"/>
                          <w:sz w:val="16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062DE3">
        <w:rPr>
          <w:rFonts w:ascii="Arial" w:hAnsi="Arial" w:cs="Arial"/>
          <w:sz w:val="20"/>
          <w:szCs w:val="20"/>
        </w:rPr>
        <w:t xml:space="preserve">Ort, Datum </w:t>
      </w:r>
      <w:r w:rsidR="00574FA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4FA2">
        <w:rPr>
          <w:rFonts w:ascii="Arial" w:hAnsi="Arial" w:cs="Arial"/>
          <w:sz w:val="20"/>
          <w:szCs w:val="20"/>
        </w:rPr>
        <w:instrText xml:space="preserve"> FORMTEXT </w:instrText>
      </w:r>
      <w:r w:rsidR="00574FA2">
        <w:rPr>
          <w:rFonts w:ascii="Arial" w:hAnsi="Arial" w:cs="Arial"/>
          <w:sz w:val="20"/>
          <w:szCs w:val="20"/>
        </w:rPr>
      </w:r>
      <w:r w:rsidR="00574FA2">
        <w:rPr>
          <w:rFonts w:ascii="Arial" w:hAnsi="Arial" w:cs="Arial"/>
          <w:sz w:val="20"/>
          <w:szCs w:val="20"/>
        </w:rPr>
        <w:fldChar w:fldCharType="separate"/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sz w:val="20"/>
          <w:szCs w:val="20"/>
        </w:rPr>
        <w:fldChar w:fldCharType="end"/>
      </w:r>
      <w:r w:rsidR="00574FA2">
        <w:rPr>
          <w:rFonts w:ascii="Arial" w:hAnsi="Arial" w:cs="Arial"/>
          <w:sz w:val="20"/>
          <w:szCs w:val="20"/>
        </w:rPr>
        <w:t xml:space="preserve">, </w:t>
      </w:r>
      <w:r w:rsidR="00574FA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74FA2">
        <w:rPr>
          <w:rFonts w:ascii="Arial" w:hAnsi="Arial" w:cs="Arial"/>
          <w:sz w:val="20"/>
          <w:szCs w:val="20"/>
        </w:rPr>
        <w:instrText xml:space="preserve"> FORMTEXT </w:instrText>
      </w:r>
      <w:r w:rsidR="00574FA2">
        <w:rPr>
          <w:rFonts w:ascii="Arial" w:hAnsi="Arial" w:cs="Arial"/>
          <w:sz w:val="20"/>
          <w:szCs w:val="20"/>
        </w:rPr>
      </w:r>
      <w:r w:rsidR="00574FA2">
        <w:rPr>
          <w:rFonts w:ascii="Arial" w:hAnsi="Arial" w:cs="Arial"/>
          <w:sz w:val="20"/>
          <w:szCs w:val="20"/>
        </w:rPr>
        <w:fldChar w:fldCharType="separate"/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noProof/>
          <w:sz w:val="20"/>
          <w:szCs w:val="20"/>
        </w:rPr>
        <w:t> </w:t>
      </w:r>
      <w:r w:rsidR="00574FA2">
        <w:rPr>
          <w:rFonts w:ascii="Arial" w:hAnsi="Arial" w:cs="Arial"/>
          <w:sz w:val="20"/>
          <w:szCs w:val="20"/>
        </w:rPr>
        <w:fldChar w:fldCharType="end"/>
      </w:r>
    </w:p>
    <w:p w:rsidR="00062DE3" w:rsidRDefault="00062DE3" w:rsidP="00062DE3">
      <w:pPr>
        <w:rPr>
          <w:rFonts w:ascii="Arial" w:hAnsi="Arial" w:cs="Arial"/>
          <w:sz w:val="20"/>
          <w:szCs w:val="20"/>
        </w:rPr>
      </w:pPr>
    </w:p>
    <w:p w:rsidR="006F3C5A" w:rsidRDefault="006F3C5A" w:rsidP="00062DE3">
      <w:pPr>
        <w:rPr>
          <w:rFonts w:ascii="Arial" w:hAnsi="Arial" w:cs="Arial"/>
          <w:sz w:val="20"/>
          <w:szCs w:val="20"/>
        </w:rPr>
      </w:pPr>
    </w:p>
    <w:p w:rsidR="006F3C5A" w:rsidRDefault="006F3C5A" w:rsidP="00062DE3">
      <w:pPr>
        <w:rPr>
          <w:rFonts w:ascii="Arial" w:hAnsi="Arial" w:cs="Arial"/>
          <w:sz w:val="20"/>
          <w:szCs w:val="20"/>
        </w:rPr>
      </w:pPr>
    </w:p>
    <w:p w:rsidR="00EA6F6B" w:rsidRDefault="00062DE3" w:rsidP="00062D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574FA2" w:rsidRDefault="00EA6F6B" w:rsidP="00062D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(Unterschrift Mitarbeiter/in)</w:t>
      </w:r>
    </w:p>
    <w:p w:rsidR="00574FA2" w:rsidRDefault="00574F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62DE3" w:rsidRDefault="00062DE3" w:rsidP="00062DE3">
      <w:pPr>
        <w:rPr>
          <w:rFonts w:ascii="Arial" w:hAnsi="Arial" w:cs="Arial"/>
          <w:sz w:val="16"/>
          <w:szCs w:val="16"/>
        </w:rPr>
      </w:pPr>
    </w:p>
    <w:p w:rsidR="00622D8C" w:rsidRPr="00CE1968" w:rsidRDefault="00CE1968" w:rsidP="00CE1968">
      <w:pPr>
        <w:jc w:val="center"/>
        <w:rPr>
          <w:rFonts w:ascii="Arial" w:hAnsi="Arial" w:cs="Arial"/>
          <w:b/>
        </w:rPr>
      </w:pPr>
      <w:r w:rsidRPr="00CE1968">
        <w:rPr>
          <w:rFonts w:ascii="Arial" w:hAnsi="Arial" w:cs="Arial"/>
          <w:b/>
        </w:rPr>
        <w:t>Auflistung der Organistendienste</w:t>
      </w:r>
    </w:p>
    <w:p w:rsidR="00CE1968" w:rsidRDefault="00CE1968">
      <w:pPr>
        <w:rPr>
          <w:rFonts w:ascii="Arial" w:hAnsi="Arial" w:cs="Arial"/>
          <w:sz w:val="20"/>
          <w:szCs w:val="20"/>
        </w:rPr>
      </w:pPr>
    </w:p>
    <w:p w:rsidR="00CE1968" w:rsidRPr="00CE1968" w:rsidRDefault="00CE19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Kasualien</w:t>
      </w:r>
    </w:p>
    <w:p w:rsidR="00622D8C" w:rsidRDefault="00622D8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203"/>
        <w:gridCol w:w="3141"/>
        <w:gridCol w:w="989"/>
        <w:gridCol w:w="1377"/>
        <w:gridCol w:w="939"/>
        <w:gridCol w:w="1413"/>
      </w:tblGrid>
      <w:tr w:rsidR="00C90547" w:rsidTr="00147A46">
        <w:trPr>
          <w:trHeight w:val="340"/>
        </w:trPr>
        <w:tc>
          <w:tcPr>
            <w:tcW w:w="1203" w:type="dxa"/>
          </w:tcPr>
          <w:p w:rsidR="00C90547" w:rsidRPr="00C90547" w:rsidRDefault="00C90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54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141" w:type="dxa"/>
          </w:tcPr>
          <w:p w:rsidR="00C90547" w:rsidRPr="00C90547" w:rsidRDefault="00C90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547">
              <w:rPr>
                <w:rFonts w:ascii="Arial" w:hAnsi="Arial" w:cs="Arial"/>
                <w:b/>
                <w:sz w:val="20"/>
                <w:szCs w:val="20"/>
              </w:rPr>
              <w:t>Art der Kasualie</w:t>
            </w:r>
          </w:p>
        </w:tc>
        <w:tc>
          <w:tcPr>
            <w:tcW w:w="989" w:type="dxa"/>
          </w:tcPr>
          <w:p w:rsidR="00C90547" w:rsidRPr="00C90547" w:rsidRDefault="00C90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547">
              <w:rPr>
                <w:rFonts w:ascii="Arial" w:hAnsi="Arial" w:cs="Arial"/>
                <w:b/>
                <w:sz w:val="20"/>
                <w:szCs w:val="20"/>
              </w:rPr>
              <w:t>1,5 Std.</w:t>
            </w:r>
          </w:p>
        </w:tc>
        <w:tc>
          <w:tcPr>
            <w:tcW w:w="1377" w:type="dxa"/>
          </w:tcPr>
          <w:p w:rsidR="00C90547" w:rsidRPr="00C90547" w:rsidRDefault="00C90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547">
              <w:rPr>
                <w:rFonts w:ascii="Arial" w:hAnsi="Arial" w:cs="Arial"/>
                <w:b/>
                <w:sz w:val="20"/>
                <w:szCs w:val="20"/>
              </w:rPr>
              <w:t xml:space="preserve">+ Mehrzeit </w:t>
            </w:r>
          </w:p>
        </w:tc>
        <w:tc>
          <w:tcPr>
            <w:tcW w:w="939" w:type="dxa"/>
          </w:tcPr>
          <w:p w:rsidR="00C90547" w:rsidRPr="00C90547" w:rsidRDefault="00C90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547"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  <w:tc>
          <w:tcPr>
            <w:tcW w:w="1413" w:type="dxa"/>
          </w:tcPr>
          <w:p w:rsidR="00C90547" w:rsidRPr="00C90547" w:rsidRDefault="00C90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547">
              <w:rPr>
                <w:rFonts w:ascii="Arial" w:hAnsi="Arial" w:cs="Arial"/>
                <w:b/>
                <w:sz w:val="20"/>
                <w:szCs w:val="20"/>
              </w:rPr>
              <w:t>Anzahl Fahr-kilometer</w:t>
            </w:r>
          </w:p>
        </w:tc>
      </w:tr>
      <w:tr w:rsidR="00147A46" w:rsidTr="00147A46">
        <w:trPr>
          <w:trHeight w:val="340"/>
        </w:trPr>
        <w:tc>
          <w:tcPr>
            <w:tcW w:w="1203" w:type="dxa"/>
          </w:tcPr>
          <w:p w:rsidR="00147A46" w:rsidRDefault="00147A46" w:rsidP="00147A46">
            <w:r w:rsidRPr="001A4F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A4F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4FDF">
              <w:rPr>
                <w:rFonts w:ascii="Arial" w:hAnsi="Arial" w:cs="Arial"/>
                <w:sz w:val="20"/>
                <w:szCs w:val="20"/>
              </w:rPr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1" w:type="dxa"/>
          </w:tcPr>
          <w:p w:rsidR="00147A46" w:rsidRDefault="00147A46" w:rsidP="00147A46">
            <w:r w:rsidRPr="009960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0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03E">
              <w:rPr>
                <w:rFonts w:ascii="Arial" w:hAnsi="Arial" w:cs="Arial"/>
                <w:sz w:val="20"/>
                <w:szCs w:val="20"/>
              </w:rPr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147A46" w:rsidRDefault="00147A46" w:rsidP="00147A46"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</w:tcPr>
          <w:p w:rsidR="00147A46" w:rsidRDefault="00147A46" w:rsidP="00147A46"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</w:tcPr>
          <w:p w:rsidR="00147A46" w:rsidRDefault="00147A46" w:rsidP="00147A46"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</w:tcPr>
          <w:p w:rsidR="00147A46" w:rsidRDefault="00147A46" w:rsidP="00147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203" w:type="dxa"/>
          </w:tcPr>
          <w:p w:rsidR="00147A46" w:rsidRDefault="00147A46" w:rsidP="00147A46">
            <w:r w:rsidRPr="001A4F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A4F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4FDF">
              <w:rPr>
                <w:rFonts w:ascii="Arial" w:hAnsi="Arial" w:cs="Arial"/>
                <w:sz w:val="20"/>
                <w:szCs w:val="20"/>
              </w:rPr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1" w:type="dxa"/>
          </w:tcPr>
          <w:p w:rsidR="00147A46" w:rsidRDefault="00147A46" w:rsidP="00147A46">
            <w:r w:rsidRPr="009960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0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03E">
              <w:rPr>
                <w:rFonts w:ascii="Arial" w:hAnsi="Arial" w:cs="Arial"/>
                <w:sz w:val="20"/>
                <w:szCs w:val="20"/>
              </w:rPr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147A46" w:rsidRDefault="00147A46" w:rsidP="00147A46"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</w:tcPr>
          <w:p w:rsidR="00147A46" w:rsidRDefault="00147A46" w:rsidP="00147A46"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</w:tcPr>
          <w:p w:rsidR="00147A46" w:rsidRDefault="00147A46" w:rsidP="00147A46"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</w:tcPr>
          <w:p w:rsidR="00147A46" w:rsidRDefault="00147A46" w:rsidP="00147A46"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203" w:type="dxa"/>
          </w:tcPr>
          <w:p w:rsidR="00147A46" w:rsidRDefault="00147A46" w:rsidP="00147A46">
            <w:r w:rsidRPr="001A4F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A4F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4FDF">
              <w:rPr>
                <w:rFonts w:ascii="Arial" w:hAnsi="Arial" w:cs="Arial"/>
                <w:sz w:val="20"/>
                <w:szCs w:val="20"/>
              </w:rPr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1" w:type="dxa"/>
          </w:tcPr>
          <w:p w:rsidR="00147A46" w:rsidRDefault="00147A46" w:rsidP="00147A46">
            <w:r w:rsidRPr="009960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0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03E">
              <w:rPr>
                <w:rFonts w:ascii="Arial" w:hAnsi="Arial" w:cs="Arial"/>
                <w:sz w:val="20"/>
                <w:szCs w:val="20"/>
              </w:rPr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147A46" w:rsidRDefault="00147A46" w:rsidP="00147A46"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</w:tcPr>
          <w:p w:rsidR="00147A46" w:rsidRDefault="00147A46" w:rsidP="00147A46"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</w:tcPr>
          <w:p w:rsidR="00147A46" w:rsidRDefault="00147A46" w:rsidP="00147A46"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</w:tcPr>
          <w:p w:rsidR="00147A46" w:rsidRDefault="00147A46" w:rsidP="00147A46"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203" w:type="dxa"/>
          </w:tcPr>
          <w:p w:rsidR="00147A46" w:rsidRDefault="00147A46" w:rsidP="00147A46">
            <w:r w:rsidRPr="001A4F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A4F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4FDF">
              <w:rPr>
                <w:rFonts w:ascii="Arial" w:hAnsi="Arial" w:cs="Arial"/>
                <w:sz w:val="20"/>
                <w:szCs w:val="20"/>
              </w:rPr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1" w:type="dxa"/>
          </w:tcPr>
          <w:p w:rsidR="00147A46" w:rsidRDefault="00147A46" w:rsidP="00147A46">
            <w:r w:rsidRPr="009960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0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03E">
              <w:rPr>
                <w:rFonts w:ascii="Arial" w:hAnsi="Arial" w:cs="Arial"/>
                <w:sz w:val="20"/>
                <w:szCs w:val="20"/>
              </w:rPr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147A46" w:rsidRDefault="00147A46" w:rsidP="00147A46"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</w:tcPr>
          <w:p w:rsidR="00147A46" w:rsidRDefault="00147A46" w:rsidP="00147A46"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</w:tcPr>
          <w:p w:rsidR="00147A46" w:rsidRDefault="00147A46" w:rsidP="00147A46"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</w:tcPr>
          <w:p w:rsidR="00147A46" w:rsidRDefault="00147A46" w:rsidP="00147A46"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203" w:type="dxa"/>
          </w:tcPr>
          <w:p w:rsidR="00147A46" w:rsidRDefault="00147A46" w:rsidP="00147A46">
            <w:r w:rsidRPr="001A4F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A4F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4FDF">
              <w:rPr>
                <w:rFonts w:ascii="Arial" w:hAnsi="Arial" w:cs="Arial"/>
                <w:sz w:val="20"/>
                <w:szCs w:val="20"/>
              </w:rPr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1" w:type="dxa"/>
          </w:tcPr>
          <w:p w:rsidR="00147A46" w:rsidRDefault="00147A46" w:rsidP="00147A46">
            <w:r w:rsidRPr="009960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0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03E">
              <w:rPr>
                <w:rFonts w:ascii="Arial" w:hAnsi="Arial" w:cs="Arial"/>
                <w:sz w:val="20"/>
                <w:szCs w:val="20"/>
              </w:rPr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147A46" w:rsidRDefault="00147A46" w:rsidP="00147A46"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</w:tcPr>
          <w:p w:rsidR="00147A46" w:rsidRDefault="00147A46" w:rsidP="00147A46"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</w:tcPr>
          <w:p w:rsidR="00147A46" w:rsidRDefault="00147A46" w:rsidP="00147A46"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</w:tcPr>
          <w:p w:rsidR="00147A46" w:rsidRDefault="00147A46" w:rsidP="00147A46"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203" w:type="dxa"/>
          </w:tcPr>
          <w:p w:rsidR="00147A46" w:rsidRDefault="00147A46" w:rsidP="00147A46">
            <w:r w:rsidRPr="001A4F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A4F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4FDF">
              <w:rPr>
                <w:rFonts w:ascii="Arial" w:hAnsi="Arial" w:cs="Arial"/>
                <w:sz w:val="20"/>
                <w:szCs w:val="20"/>
              </w:rPr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1" w:type="dxa"/>
          </w:tcPr>
          <w:p w:rsidR="00147A46" w:rsidRDefault="00147A46" w:rsidP="00147A46">
            <w:r w:rsidRPr="009960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0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03E">
              <w:rPr>
                <w:rFonts w:ascii="Arial" w:hAnsi="Arial" w:cs="Arial"/>
                <w:sz w:val="20"/>
                <w:szCs w:val="20"/>
              </w:rPr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147A46" w:rsidRDefault="00147A46" w:rsidP="00147A46"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</w:tcPr>
          <w:p w:rsidR="00147A46" w:rsidRDefault="00147A46" w:rsidP="00147A46"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</w:tcPr>
          <w:p w:rsidR="00147A46" w:rsidRDefault="00147A46" w:rsidP="00147A46"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</w:tcPr>
          <w:p w:rsidR="00147A46" w:rsidRDefault="00147A46" w:rsidP="00147A46"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203" w:type="dxa"/>
          </w:tcPr>
          <w:p w:rsidR="00147A46" w:rsidRDefault="00147A46" w:rsidP="00147A46">
            <w:r w:rsidRPr="001A4F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A4F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4FDF">
              <w:rPr>
                <w:rFonts w:ascii="Arial" w:hAnsi="Arial" w:cs="Arial"/>
                <w:sz w:val="20"/>
                <w:szCs w:val="20"/>
              </w:rPr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1" w:type="dxa"/>
          </w:tcPr>
          <w:p w:rsidR="00147A46" w:rsidRDefault="00147A46" w:rsidP="00147A46">
            <w:r w:rsidRPr="009960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0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03E">
              <w:rPr>
                <w:rFonts w:ascii="Arial" w:hAnsi="Arial" w:cs="Arial"/>
                <w:sz w:val="20"/>
                <w:szCs w:val="20"/>
              </w:rPr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147A46" w:rsidRDefault="00147A46" w:rsidP="00147A46"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</w:tcPr>
          <w:p w:rsidR="00147A46" w:rsidRDefault="00147A46" w:rsidP="00147A46"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</w:tcPr>
          <w:p w:rsidR="00147A46" w:rsidRDefault="00147A46" w:rsidP="00147A46"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</w:tcPr>
          <w:p w:rsidR="00147A46" w:rsidRDefault="00147A46" w:rsidP="00147A46"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203" w:type="dxa"/>
          </w:tcPr>
          <w:p w:rsidR="00147A46" w:rsidRDefault="00147A46" w:rsidP="00147A46">
            <w:r w:rsidRPr="001A4F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A4F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4FDF">
              <w:rPr>
                <w:rFonts w:ascii="Arial" w:hAnsi="Arial" w:cs="Arial"/>
                <w:sz w:val="20"/>
                <w:szCs w:val="20"/>
              </w:rPr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1" w:type="dxa"/>
          </w:tcPr>
          <w:p w:rsidR="00147A46" w:rsidRDefault="00147A46" w:rsidP="00147A46">
            <w:r w:rsidRPr="009960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0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03E">
              <w:rPr>
                <w:rFonts w:ascii="Arial" w:hAnsi="Arial" w:cs="Arial"/>
                <w:sz w:val="20"/>
                <w:szCs w:val="20"/>
              </w:rPr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147A46" w:rsidRDefault="00147A46" w:rsidP="00147A46"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</w:tcPr>
          <w:p w:rsidR="00147A46" w:rsidRDefault="00147A46" w:rsidP="00147A46"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</w:tcPr>
          <w:p w:rsidR="00147A46" w:rsidRDefault="00147A46" w:rsidP="00147A46"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</w:tcPr>
          <w:p w:rsidR="00147A46" w:rsidRDefault="00147A46" w:rsidP="00147A46"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203" w:type="dxa"/>
          </w:tcPr>
          <w:p w:rsidR="00147A46" w:rsidRDefault="00147A46" w:rsidP="00147A46">
            <w:r w:rsidRPr="001A4F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A4F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4FDF">
              <w:rPr>
                <w:rFonts w:ascii="Arial" w:hAnsi="Arial" w:cs="Arial"/>
                <w:sz w:val="20"/>
                <w:szCs w:val="20"/>
              </w:rPr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1" w:type="dxa"/>
          </w:tcPr>
          <w:p w:rsidR="00147A46" w:rsidRDefault="00147A46" w:rsidP="00147A46">
            <w:r w:rsidRPr="009960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0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03E">
              <w:rPr>
                <w:rFonts w:ascii="Arial" w:hAnsi="Arial" w:cs="Arial"/>
                <w:sz w:val="20"/>
                <w:szCs w:val="20"/>
              </w:rPr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147A46" w:rsidRDefault="00147A46" w:rsidP="00147A46"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</w:tcPr>
          <w:p w:rsidR="00147A46" w:rsidRDefault="00147A46" w:rsidP="00147A46"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</w:tcPr>
          <w:p w:rsidR="00147A46" w:rsidRDefault="00147A46" w:rsidP="00147A46"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</w:tcPr>
          <w:p w:rsidR="00147A46" w:rsidRDefault="00147A46" w:rsidP="00147A46"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203" w:type="dxa"/>
          </w:tcPr>
          <w:p w:rsidR="00147A46" w:rsidRDefault="00147A46" w:rsidP="00147A46">
            <w:r w:rsidRPr="001A4F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A4F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4FDF">
              <w:rPr>
                <w:rFonts w:ascii="Arial" w:hAnsi="Arial" w:cs="Arial"/>
                <w:sz w:val="20"/>
                <w:szCs w:val="20"/>
              </w:rPr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1" w:type="dxa"/>
          </w:tcPr>
          <w:p w:rsidR="00147A46" w:rsidRDefault="00147A46" w:rsidP="00147A46">
            <w:r w:rsidRPr="009960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0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03E">
              <w:rPr>
                <w:rFonts w:ascii="Arial" w:hAnsi="Arial" w:cs="Arial"/>
                <w:sz w:val="20"/>
                <w:szCs w:val="20"/>
              </w:rPr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147A46" w:rsidRDefault="00147A46" w:rsidP="00147A46"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</w:tcPr>
          <w:p w:rsidR="00147A46" w:rsidRDefault="00147A46" w:rsidP="00147A46"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</w:tcPr>
          <w:p w:rsidR="00147A46" w:rsidRDefault="00147A46" w:rsidP="00147A46"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</w:tcPr>
          <w:p w:rsidR="00147A46" w:rsidRDefault="00147A46" w:rsidP="00147A46"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203" w:type="dxa"/>
          </w:tcPr>
          <w:p w:rsidR="00147A46" w:rsidRDefault="00147A46" w:rsidP="00147A46">
            <w:r w:rsidRPr="001A4F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A4F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4FDF">
              <w:rPr>
                <w:rFonts w:ascii="Arial" w:hAnsi="Arial" w:cs="Arial"/>
                <w:sz w:val="20"/>
                <w:szCs w:val="20"/>
              </w:rPr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1" w:type="dxa"/>
          </w:tcPr>
          <w:p w:rsidR="00147A46" w:rsidRDefault="00147A46" w:rsidP="00147A46">
            <w:r w:rsidRPr="009960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0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03E">
              <w:rPr>
                <w:rFonts w:ascii="Arial" w:hAnsi="Arial" w:cs="Arial"/>
                <w:sz w:val="20"/>
                <w:szCs w:val="20"/>
              </w:rPr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147A46" w:rsidRDefault="00147A46" w:rsidP="00147A46"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</w:tcPr>
          <w:p w:rsidR="00147A46" w:rsidRDefault="00147A46" w:rsidP="00147A46"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</w:tcPr>
          <w:p w:rsidR="00147A46" w:rsidRDefault="00147A46" w:rsidP="00147A46"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</w:tcPr>
          <w:p w:rsidR="00147A46" w:rsidRDefault="00147A46" w:rsidP="00147A46"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203" w:type="dxa"/>
          </w:tcPr>
          <w:p w:rsidR="00147A46" w:rsidRDefault="00147A46" w:rsidP="00147A46">
            <w:r w:rsidRPr="001A4F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A4F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4FDF">
              <w:rPr>
                <w:rFonts w:ascii="Arial" w:hAnsi="Arial" w:cs="Arial"/>
                <w:sz w:val="20"/>
                <w:szCs w:val="20"/>
              </w:rPr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1" w:type="dxa"/>
          </w:tcPr>
          <w:p w:rsidR="00147A46" w:rsidRDefault="00147A46" w:rsidP="00147A46">
            <w:r w:rsidRPr="009960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0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03E">
              <w:rPr>
                <w:rFonts w:ascii="Arial" w:hAnsi="Arial" w:cs="Arial"/>
                <w:sz w:val="20"/>
                <w:szCs w:val="20"/>
              </w:rPr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147A46" w:rsidRDefault="00147A46" w:rsidP="00147A46"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</w:tcPr>
          <w:p w:rsidR="00147A46" w:rsidRDefault="00147A46" w:rsidP="00147A46"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</w:tcPr>
          <w:p w:rsidR="00147A46" w:rsidRDefault="00147A46" w:rsidP="00147A46"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</w:tcPr>
          <w:p w:rsidR="00147A46" w:rsidRDefault="00147A46" w:rsidP="00147A46"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203" w:type="dxa"/>
          </w:tcPr>
          <w:p w:rsidR="00147A46" w:rsidRDefault="00147A46" w:rsidP="00147A46">
            <w:r w:rsidRPr="001A4F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A4F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4FDF">
              <w:rPr>
                <w:rFonts w:ascii="Arial" w:hAnsi="Arial" w:cs="Arial"/>
                <w:sz w:val="20"/>
                <w:szCs w:val="20"/>
              </w:rPr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1" w:type="dxa"/>
          </w:tcPr>
          <w:p w:rsidR="00147A46" w:rsidRDefault="00147A46" w:rsidP="00147A46">
            <w:r w:rsidRPr="009960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0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03E">
              <w:rPr>
                <w:rFonts w:ascii="Arial" w:hAnsi="Arial" w:cs="Arial"/>
                <w:sz w:val="20"/>
                <w:szCs w:val="20"/>
              </w:rPr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147A46" w:rsidRDefault="00147A46" w:rsidP="00147A46"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</w:tcPr>
          <w:p w:rsidR="00147A46" w:rsidRDefault="00147A46" w:rsidP="00147A46"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</w:tcPr>
          <w:p w:rsidR="00147A46" w:rsidRDefault="00147A46" w:rsidP="00147A46"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</w:tcPr>
          <w:p w:rsidR="00147A46" w:rsidRDefault="00147A46" w:rsidP="00147A46"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203" w:type="dxa"/>
          </w:tcPr>
          <w:p w:rsidR="00147A46" w:rsidRDefault="00147A46" w:rsidP="00147A46">
            <w:r w:rsidRPr="001A4F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A4F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4FDF">
              <w:rPr>
                <w:rFonts w:ascii="Arial" w:hAnsi="Arial" w:cs="Arial"/>
                <w:sz w:val="20"/>
                <w:szCs w:val="20"/>
              </w:rPr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1" w:type="dxa"/>
          </w:tcPr>
          <w:p w:rsidR="00147A46" w:rsidRDefault="00147A46" w:rsidP="00147A46">
            <w:r w:rsidRPr="009960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0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03E">
              <w:rPr>
                <w:rFonts w:ascii="Arial" w:hAnsi="Arial" w:cs="Arial"/>
                <w:sz w:val="20"/>
                <w:szCs w:val="20"/>
              </w:rPr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147A46" w:rsidRDefault="00147A46" w:rsidP="00147A46"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</w:tcPr>
          <w:p w:rsidR="00147A46" w:rsidRDefault="00147A46" w:rsidP="00147A46"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</w:tcPr>
          <w:p w:rsidR="00147A46" w:rsidRDefault="00147A46" w:rsidP="00147A46"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</w:tcPr>
          <w:p w:rsidR="00147A46" w:rsidRDefault="00147A46" w:rsidP="00147A46"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203" w:type="dxa"/>
          </w:tcPr>
          <w:p w:rsidR="00147A46" w:rsidRDefault="00147A46" w:rsidP="00147A46">
            <w:r w:rsidRPr="001A4F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A4F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4FDF">
              <w:rPr>
                <w:rFonts w:ascii="Arial" w:hAnsi="Arial" w:cs="Arial"/>
                <w:sz w:val="20"/>
                <w:szCs w:val="20"/>
              </w:rPr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1" w:type="dxa"/>
          </w:tcPr>
          <w:p w:rsidR="00147A46" w:rsidRDefault="00147A46" w:rsidP="00147A46">
            <w:r w:rsidRPr="009960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0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03E">
              <w:rPr>
                <w:rFonts w:ascii="Arial" w:hAnsi="Arial" w:cs="Arial"/>
                <w:sz w:val="20"/>
                <w:szCs w:val="20"/>
              </w:rPr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147A46" w:rsidRDefault="00147A46" w:rsidP="00147A46"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</w:tcPr>
          <w:p w:rsidR="00147A46" w:rsidRDefault="00147A46" w:rsidP="00147A46"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</w:tcPr>
          <w:p w:rsidR="00147A46" w:rsidRDefault="00147A46" w:rsidP="00147A46"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</w:tcPr>
          <w:p w:rsidR="00147A46" w:rsidRDefault="00147A46" w:rsidP="00147A46"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203" w:type="dxa"/>
            <w:tcBorders>
              <w:bottom w:val="single" w:sz="4" w:space="0" w:color="auto"/>
            </w:tcBorders>
          </w:tcPr>
          <w:p w:rsidR="00147A46" w:rsidRDefault="00147A46" w:rsidP="00147A46">
            <w:r w:rsidRPr="001A4F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A4F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4FDF">
              <w:rPr>
                <w:rFonts w:ascii="Arial" w:hAnsi="Arial" w:cs="Arial"/>
                <w:sz w:val="20"/>
                <w:szCs w:val="20"/>
              </w:rPr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4F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147A46" w:rsidRDefault="00147A46" w:rsidP="00147A46">
            <w:r w:rsidRPr="009960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0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03E">
              <w:rPr>
                <w:rFonts w:ascii="Arial" w:hAnsi="Arial" w:cs="Arial"/>
                <w:sz w:val="20"/>
                <w:szCs w:val="20"/>
              </w:rPr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0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47A46" w:rsidRDefault="00147A46" w:rsidP="00147A46"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55B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147A46" w:rsidRDefault="00147A46" w:rsidP="00147A46"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9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147A46" w:rsidRDefault="00147A46" w:rsidP="00147A46"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43A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47A46" w:rsidRDefault="00147A46" w:rsidP="00147A46"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157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203" w:type="dxa"/>
            <w:tcBorders>
              <w:right w:val="nil"/>
            </w:tcBorders>
          </w:tcPr>
          <w:p w:rsidR="00147A46" w:rsidRDefault="00147A46" w:rsidP="00147A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nil"/>
              <w:right w:val="nil"/>
            </w:tcBorders>
          </w:tcPr>
          <w:p w:rsidR="00147A46" w:rsidRDefault="00147A46" w:rsidP="00147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Gesamtstunden Kasualien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147A46" w:rsidRDefault="00147A46" w:rsidP="00147A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nil"/>
              <w:right w:val="single" w:sz="4" w:space="0" w:color="auto"/>
            </w:tcBorders>
          </w:tcPr>
          <w:p w:rsidR="00147A46" w:rsidRDefault="00147A46" w:rsidP="00147A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147A46" w:rsidRDefault="00147A46" w:rsidP="00147A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147A46" w:rsidRDefault="00147A46" w:rsidP="00147A46"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22D8C" w:rsidRDefault="00622D8C">
      <w:pPr>
        <w:rPr>
          <w:rFonts w:ascii="Arial" w:hAnsi="Arial" w:cs="Arial"/>
          <w:sz w:val="20"/>
          <w:szCs w:val="20"/>
        </w:rPr>
      </w:pPr>
    </w:p>
    <w:p w:rsidR="00CE1968" w:rsidRDefault="00CE1968">
      <w:pPr>
        <w:rPr>
          <w:rFonts w:ascii="Arial" w:hAnsi="Arial" w:cs="Arial"/>
          <w:sz w:val="20"/>
          <w:szCs w:val="20"/>
        </w:rPr>
      </w:pPr>
    </w:p>
    <w:p w:rsidR="00CE1968" w:rsidRPr="00CE1968" w:rsidRDefault="00CE1968">
      <w:pPr>
        <w:rPr>
          <w:rFonts w:ascii="Arial" w:hAnsi="Arial" w:cs="Arial"/>
          <w:b/>
        </w:rPr>
      </w:pPr>
      <w:r w:rsidRPr="00CE1968">
        <w:rPr>
          <w:rFonts w:ascii="Arial" w:hAnsi="Arial" w:cs="Arial"/>
          <w:b/>
        </w:rPr>
        <w:t>Gottesdienste</w:t>
      </w:r>
    </w:p>
    <w:p w:rsidR="00CE1968" w:rsidRDefault="00CE196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27"/>
        <w:gridCol w:w="6308"/>
        <w:gridCol w:w="1427"/>
      </w:tblGrid>
      <w:tr w:rsidR="00C90547" w:rsidTr="00147A46">
        <w:trPr>
          <w:trHeight w:val="340"/>
        </w:trPr>
        <w:tc>
          <w:tcPr>
            <w:tcW w:w="1327" w:type="dxa"/>
          </w:tcPr>
          <w:p w:rsidR="00C90547" w:rsidRPr="00CE1968" w:rsidRDefault="00C90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1968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308" w:type="dxa"/>
          </w:tcPr>
          <w:p w:rsidR="00C90547" w:rsidRPr="00CE1968" w:rsidRDefault="00C90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1968">
              <w:rPr>
                <w:rFonts w:ascii="Arial" w:hAnsi="Arial" w:cs="Arial"/>
                <w:b/>
                <w:sz w:val="20"/>
                <w:szCs w:val="20"/>
              </w:rPr>
              <w:t>Art des Gottesdienstes</w:t>
            </w:r>
          </w:p>
        </w:tc>
        <w:tc>
          <w:tcPr>
            <w:tcW w:w="1427" w:type="dxa"/>
          </w:tcPr>
          <w:p w:rsidR="00C90547" w:rsidRPr="00CE1968" w:rsidRDefault="00C905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Anzahl Fahr-kilometer</w:t>
            </w:r>
          </w:p>
        </w:tc>
      </w:tr>
      <w:tr w:rsidR="00147A46" w:rsidTr="00147A46">
        <w:trPr>
          <w:trHeight w:val="340"/>
        </w:trPr>
        <w:tc>
          <w:tcPr>
            <w:tcW w:w="1327" w:type="dxa"/>
          </w:tcPr>
          <w:p w:rsidR="00147A46" w:rsidRDefault="00147A46" w:rsidP="00147A46">
            <w:r w:rsidRPr="00E500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500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00DF">
              <w:rPr>
                <w:rFonts w:ascii="Arial" w:hAnsi="Arial" w:cs="Arial"/>
                <w:sz w:val="20"/>
                <w:szCs w:val="20"/>
              </w:rPr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8" w:type="dxa"/>
          </w:tcPr>
          <w:p w:rsidR="00147A46" w:rsidRDefault="00147A46" w:rsidP="00147A46">
            <w:r w:rsidRPr="005714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14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41D">
              <w:rPr>
                <w:rFonts w:ascii="Arial" w:hAnsi="Arial" w:cs="Arial"/>
                <w:sz w:val="20"/>
                <w:szCs w:val="20"/>
              </w:rPr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</w:tcPr>
          <w:p w:rsidR="00147A46" w:rsidRDefault="00147A46" w:rsidP="00147A46"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327" w:type="dxa"/>
          </w:tcPr>
          <w:p w:rsidR="00147A46" w:rsidRDefault="00147A46" w:rsidP="00147A46">
            <w:r w:rsidRPr="00E500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500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00DF">
              <w:rPr>
                <w:rFonts w:ascii="Arial" w:hAnsi="Arial" w:cs="Arial"/>
                <w:sz w:val="20"/>
                <w:szCs w:val="20"/>
              </w:rPr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8" w:type="dxa"/>
          </w:tcPr>
          <w:p w:rsidR="00147A46" w:rsidRDefault="00147A46" w:rsidP="00147A46">
            <w:r w:rsidRPr="005714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14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41D">
              <w:rPr>
                <w:rFonts w:ascii="Arial" w:hAnsi="Arial" w:cs="Arial"/>
                <w:sz w:val="20"/>
                <w:szCs w:val="20"/>
              </w:rPr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</w:tcPr>
          <w:p w:rsidR="00147A46" w:rsidRDefault="00147A46" w:rsidP="00147A46"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327" w:type="dxa"/>
          </w:tcPr>
          <w:p w:rsidR="00147A46" w:rsidRDefault="00147A46" w:rsidP="00147A46">
            <w:r w:rsidRPr="00E500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500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00DF">
              <w:rPr>
                <w:rFonts w:ascii="Arial" w:hAnsi="Arial" w:cs="Arial"/>
                <w:sz w:val="20"/>
                <w:szCs w:val="20"/>
              </w:rPr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8" w:type="dxa"/>
          </w:tcPr>
          <w:p w:rsidR="00147A46" w:rsidRDefault="00147A46" w:rsidP="00147A46">
            <w:r w:rsidRPr="005714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14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41D">
              <w:rPr>
                <w:rFonts w:ascii="Arial" w:hAnsi="Arial" w:cs="Arial"/>
                <w:sz w:val="20"/>
                <w:szCs w:val="20"/>
              </w:rPr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</w:tcPr>
          <w:p w:rsidR="00147A46" w:rsidRDefault="00147A46" w:rsidP="00147A46"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327" w:type="dxa"/>
          </w:tcPr>
          <w:p w:rsidR="00147A46" w:rsidRDefault="00147A46" w:rsidP="00147A46">
            <w:r w:rsidRPr="00E500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500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00DF">
              <w:rPr>
                <w:rFonts w:ascii="Arial" w:hAnsi="Arial" w:cs="Arial"/>
                <w:sz w:val="20"/>
                <w:szCs w:val="20"/>
              </w:rPr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8" w:type="dxa"/>
          </w:tcPr>
          <w:p w:rsidR="00147A46" w:rsidRDefault="00147A46" w:rsidP="00147A46">
            <w:r w:rsidRPr="005714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14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41D">
              <w:rPr>
                <w:rFonts w:ascii="Arial" w:hAnsi="Arial" w:cs="Arial"/>
                <w:sz w:val="20"/>
                <w:szCs w:val="20"/>
              </w:rPr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</w:tcPr>
          <w:p w:rsidR="00147A46" w:rsidRDefault="00147A46" w:rsidP="00147A46"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327" w:type="dxa"/>
          </w:tcPr>
          <w:p w:rsidR="00147A46" w:rsidRDefault="00147A46" w:rsidP="00147A46">
            <w:r w:rsidRPr="00E500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500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00DF">
              <w:rPr>
                <w:rFonts w:ascii="Arial" w:hAnsi="Arial" w:cs="Arial"/>
                <w:sz w:val="20"/>
                <w:szCs w:val="20"/>
              </w:rPr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8" w:type="dxa"/>
          </w:tcPr>
          <w:p w:rsidR="00147A46" w:rsidRDefault="00147A46" w:rsidP="00147A46">
            <w:r w:rsidRPr="005714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14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41D">
              <w:rPr>
                <w:rFonts w:ascii="Arial" w:hAnsi="Arial" w:cs="Arial"/>
                <w:sz w:val="20"/>
                <w:szCs w:val="20"/>
              </w:rPr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</w:tcPr>
          <w:p w:rsidR="00147A46" w:rsidRDefault="00147A46" w:rsidP="00147A46"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327" w:type="dxa"/>
          </w:tcPr>
          <w:p w:rsidR="00147A46" w:rsidRDefault="00147A46" w:rsidP="00147A46">
            <w:r w:rsidRPr="00E500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500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00DF">
              <w:rPr>
                <w:rFonts w:ascii="Arial" w:hAnsi="Arial" w:cs="Arial"/>
                <w:sz w:val="20"/>
                <w:szCs w:val="20"/>
              </w:rPr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8" w:type="dxa"/>
          </w:tcPr>
          <w:p w:rsidR="00147A46" w:rsidRDefault="00147A46" w:rsidP="00147A46">
            <w:r w:rsidRPr="005714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14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41D">
              <w:rPr>
                <w:rFonts w:ascii="Arial" w:hAnsi="Arial" w:cs="Arial"/>
                <w:sz w:val="20"/>
                <w:szCs w:val="20"/>
              </w:rPr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</w:tcPr>
          <w:p w:rsidR="00147A46" w:rsidRDefault="00147A46" w:rsidP="00147A46"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327" w:type="dxa"/>
          </w:tcPr>
          <w:p w:rsidR="00147A46" w:rsidRDefault="00147A46" w:rsidP="00147A46">
            <w:r w:rsidRPr="00E500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500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00DF">
              <w:rPr>
                <w:rFonts w:ascii="Arial" w:hAnsi="Arial" w:cs="Arial"/>
                <w:sz w:val="20"/>
                <w:szCs w:val="20"/>
              </w:rPr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8" w:type="dxa"/>
          </w:tcPr>
          <w:p w:rsidR="00147A46" w:rsidRDefault="00147A46" w:rsidP="00147A46">
            <w:r w:rsidRPr="005714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14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41D">
              <w:rPr>
                <w:rFonts w:ascii="Arial" w:hAnsi="Arial" w:cs="Arial"/>
                <w:sz w:val="20"/>
                <w:szCs w:val="20"/>
              </w:rPr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</w:tcPr>
          <w:p w:rsidR="00147A46" w:rsidRDefault="00147A46" w:rsidP="00147A46"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327" w:type="dxa"/>
          </w:tcPr>
          <w:p w:rsidR="00147A46" w:rsidRDefault="00147A46" w:rsidP="00147A46">
            <w:r w:rsidRPr="00E500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500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00DF">
              <w:rPr>
                <w:rFonts w:ascii="Arial" w:hAnsi="Arial" w:cs="Arial"/>
                <w:sz w:val="20"/>
                <w:szCs w:val="20"/>
              </w:rPr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8" w:type="dxa"/>
          </w:tcPr>
          <w:p w:rsidR="00147A46" w:rsidRDefault="00147A46" w:rsidP="00147A46">
            <w:r w:rsidRPr="005714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14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41D">
              <w:rPr>
                <w:rFonts w:ascii="Arial" w:hAnsi="Arial" w:cs="Arial"/>
                <w:sz w:val="20"/>
                <w:szCs w:val="20"/>
              </w:rPr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</w:tcPr>
          <w:p w:rsidR="00147A46" w:rsidRDefault="00147A46" w:rsidP="00147A46"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327" w:type="dxa"/>
          </w:tcPr>
          <w:p w:rsidR="00147A46" w:rsidRDefault="00147A46" w:rsidP="00147A46">
            <w:r w:rsidRPr="00E500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500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00DF">
              <w:rPr>
                <w:rFonts w:ascii="Arial" w:hAnsi="Arial" w:cs="Arial"/>
                <w:sz w:val="20"/>
                <w:szCs w:val="20"/>
              </w:rPr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8" w:type="dxa"/>
          </w:tcPr>
          <w:p w:rsidR="00147A46" w:rsidRDefault="00147A46" w:rsidP="00147A46">
            <w:r w:rsidRPr="005714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14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41D">
              <w:rPr>
                <w:rFonts w:ascii="Arial" w:hAnsi="Arial" w:cs="Arial"/>
                <w:sz w:val="20"/>
                <w:szCs w:val="20"/>
              </w:rPr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</w:tcPr>
          <w:p w:rsidR="00147A46" w:rsidRDefault="00147A46" w:rsidP="00147A46"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327" w:type="dxa"/>
          </w:tcPr>
          <w:p w:rsidR="00147A46" w:rsidRDefault="00147A46" w:rsidP="00147A46">
            <w:r w:rsidRPr="00E500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500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00DF">
              <w:rPr>
                <w:rFonts w:ascii="Arial" w:hAnsi="Arial" w:cs="Arial"/>
                <w:sz w:val="20"/>
                <w:szCs w:val="20"/>
              </w:rPr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8" w:type="dxa"/>
          </w:tcPr>
          <w:p w:rsidR="00147A46" w:rsidRDefault="00147A46" w:rsidP="00147A46">
            <w:r w:rsidRPr="005714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14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41D">
              <w:rPr>
                <w:rFonts w:ascii="Arial" w:hAnsi="Arial" w:cs="Arial"/>
                <w:sz w:val="20"/>
                <w:szCs w:val="20"/>
              </w:rPr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</w:tcPr>
          <w:p w:rsidR="00147A46" w:rsidRDefault="00147A46" w:rsidP="00147A46"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327" w:type="dxa"/>
          </w:tcPr>
          <w:p w:rsidR="00147A46" w:rsidRDefault="00147A46" w:rsidP="00147A46">
            <w:r w:rsidRPr="00E500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500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00DF">
              <w:rPr>
                <w:rFonts w:ascii="Arial" w:hAnsi="Arial" w:cs="Arial"/>
                <w:sz w:val="20"/>
                <w:szCs w:val="20"/>
              </w:rPr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8" w:type="dxa"/>
          </w:tcPr>
          <w:p w:rsidR="00147A46" w:rsidRDefault="00147A46" w:rsidP="00147A46">
            <w:r w:rsidRPr="005714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14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41D">
              <w:rPr>
                <w:rFonts w:ascii="Arial" w:hAnsi="Arial" w:cs="Arial"/>
                <w:sz w:val="20"/>
                <w:szCs w:val="20"/>
              </w:rPr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</w:tcPr>
          <w:p w:rsidR="00147A46" w:rsidRDefault="00147A46" w:rsidP="00147A46"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327" w:type="dxa"/>
          </w:tcPr>
          <w:p w:rsidR="00147A46" w:rsidRDefault="00147A46" w:rsidP="00147A46">
            <w:r w:rsidRPr="00E500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500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00DF">
              <w:rPr>
                <w:rFonts w:ascii="Arial" w:hAnsi="Arial" w:cs="Arial"/>
                <w:sz w:val="20"/>
                <w:szCs w:val="20"/>
              </w:rPr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8" w:type="dxa"/>
          </w:tcPr>
          <w:p w:rsidR="00147A46" w:rsidRDefault="00147A46" w:rsidP="00147A46">
            <w:r w:rsidRPr="005714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14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41D">
              <w:rPr>
                <w:rFonts w:ascii="Arial" w:hAnsi="Arial" w:cs="Arial"/>
                <w:sz w:val="20"/>
                <w:szCs w:val="20"/>
              </w:rPr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</w:tcPr>
          <w:p w:rsidR="00147A46" w:rsidRDefault="00147A46" w:rsidP="00147A46"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327" w:type="dxa"/>
          </w:tcPr>
          <w:p w:rsidR="00147A46" w:rsidRDefault="00147A46" w:rsidP="00147A46">
            <w:r w:rsidRPr="00E500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500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00DF">
              <w:rPr>
                <w:rFonts w:ascii="Arial" w:hAnsi="Arial" w:cs="Arial"/>
                <w:sz w:val="20"/>
                <w:szCs w:val="20"/>
              </w:rPr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8" w:type="dxa"/>
          </w:tcPr>
          <w:p w:rsidR="00147A46" w:rsidRDefault="00147A46" w:rsidP="00147A46">
            <w:r w:rsidRPr="005714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14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41D">
              <w:rPr>
                <w:rFonts w:ascii="Arial" w:hAnsi="Arial" w:cs="Arial"/>
                <w:sz w:val="20"/>
                <w:szCs w:val="20"/>
              </w:rPr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</w:tcPr>
          <w:p w:rsidR="00147A46" w:rsidRDefault="00147A46" w:rsidP="00147A46"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327" w:type="dxa"/>
          </w:tcPr>
          <w:p w:rsidR="00147A46" w:rsidRDefault="00147A46" w:rsidP="00147A46">
            <w:r w:rsidRPr="00E500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500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00DF">
              <w:rPr>
                <w:rFonts w:ascii="Arial" w:hAnsi="Arial" w:cs="Arial"/>
                <w:sz w:val="20"/>
                <w:szCs w:val="20"/>
              </w:rPr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8" w:type="dxa"/>
          </w:tcPr>
          <w:p w:rsidR="00147A46" w:rsidRDefault="00147A46" w:rsidP="00147A46">
            <w:r w:rsidRPr="005714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14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41D">
              <w:rPr>
                <w:rFonts w:ascii="Arial" w:hAnsi="Arial" w:cs="Arial"/>
                <w:sz w:val="20"/>
                <w:szCs w:val="20"/>
              </w:rPr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</w:tcPr>
          <w:p w:rsidR="00147A46" w:rsidRDefault="00147A46" w:rsidP="00147A46"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46" w:rsidTr="00147A46">
        <w:trPr>
          <w:trHeight w:val="340"/>
        </w:trPr>
        <w:tc>
          <w:tcPr>
            <w:tcW w:w="1327" w:type="dxa"/>
          </w:tcPr>
          <w:p w:rsidR="00147A46" w:rsidRDefault="00147A46" w:rsidP="00147A46">
            <w:r w:rsidRPr="00E500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500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00DF">
              <w:rPr>
                <w:rFonts w:ascii="Arial" w:hAnsi="Arial" w:cs="Arial"/>
                <w:sz w:val="20"/>
                <w:szCs w:val="20"/>
              </w:rPr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0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8" w:type="dxa"/>
          </w:tcPr>
          <w:p w:rsidR="00147A46" w:rsidRDefault="00147A46" w:rsidP="00147A46">
            <w:r w:rsidRPr="005714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14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41D">
              <w:rPr>
                <w:rFonts w:ascii="Arial" w:hAnsi="Arial" w:cs="Arial"/>
                <w:sz w:val="20"/>
                <w:szCs w:val="20"/>
              </w:rPr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4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</w:tcPr>
          <w:p w:rsidR="00147A46" w:rsidRDefault="00147A46" w:rsidP="00147A46"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5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74FA2" w:rsidRPr="00147A46" w:rsidRDefault="00574FA2" w:rsidP="00C90547">
      <w:pPr>
        <w:rPr>
          <w:sz w:val="2"/>
          <w:szCs w:val="2"/>
        </w:rPr>
      </w:pPr>
    </w:p>
    <w:sectPr w:rsidR="00574FA2" w:rsidRPr="00147A46" w:rsidSect="00C90547">
      <w:footerReference w:type="default" r:id="rId6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C83" w:rsidRDefault="00064C83" w:rsidP="00574FA2">
      <w:r>
        <w:separator/>
      </w:r>
    </w:p>
  </w:endnote>
  <w:endnote w:type="continuationSeparator" w:id="0">
    <w:p w:rsidR="00064C83" w:rsidRDefault="00064C83" w:rsidP="0057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FA2" w:rsidRPr="00147A46" w:rsidRDefault="00574FA2">
    <w:pPr>
      <w:pStyle w:val="Fuzeile"/>
      <w:rPr>
        <w:rFonts w:ascii="Arial" w:hAnsi="Arial" w:cs="Arial"/>
        <w:sz w:val="16"/>
      </w:rPr>
    </w:pPr>
    <w:r w:rsidRPr="00574FA2">
      <w:rPr>
        <w:rFonts w:ascii="Arial" w:hAnsi="Arial" w:cs="Arial"/>
        <w:b/>
      </w:rPr>
      <w:t>Bitte drucken Sie das Formular doppelseitig (auf einem Blatt) aus!</w:t>
    </w:r>
    <w:r w:rsidR="00147A46">
      <w:rPr>
        <w:rFonts w:ascii="Arial" w:hAnsi="Arial" w:cs="Arial"/>
        <w:b/>
      </w:rPr>
      <w:br/>
    </w:r>
    <w:r w:rsidR="00147A46" w:rsidRPr="00147A46">
      <w:rPr>
        <w:rFonts w:ascii="Arial" w:hAnsi="Arial" w:cs="Arial"/>
        <w:sz w:val="16"/>
      </w:rPr>
      <w:t xml:space="preserve">Quelle: </w:t>
    </w:r>
    <w:hyperlink r:id="rId1" w:history="1">
      <w:r w:rsidR="00147A46" w:rsidRPr="00147A46">
        <w:rPr>
          <w:rStyle w:val="Hyperlink"/>
          <w:rFonts w:ascii="Arial" w:hAnsi="Arial" w:cs="Arial"/>
          <w:sz w:val="16"/>
        </w:rPr>
        <w:t>http://www.kirchenmusik-bayern.de/downloads.html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C83" w:rsidRDefault="00064C83" w:rsidP="00574FA2">
      <w:r>
        <w:separator/>
      </w:r>
    </w:p>
  </w:footnote>
  <w:footnote w:type="continuationSeparator" w:id="0">
    <w:p w:rsidR="00064C83" w:rsidRDefault="00064C83" w:rsidP="00574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26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60"/>
    <w:rsid w:val="00007721"/>
    <w:rsid w:val="00013EF7"/>
    <w:rsid w:val="00062DE3"/>
    <w:rsid w:val="00064C83"/>
    <w:rsid w:val="000A4D5A"/>
    <w:rsid w:val="000F5524"/>
    <w:rsid w:val="00122D6C"/>
    <w:rsid w:val="00147A46"/>
    <w:rsid w:val="001E2CCC"/>
    <w:rsid w:val="002057CA"/>
    <w:rsid w:val="0028680B"/>
    <w:rsid w:val="002D5BE4"/>
    <w:rsid w:val="003341FC"/>
    <w:rsid w:val="00363A0A"/>
    <w:rsid w:val="00544367"/>
    <w:rsid w:val="00566384"/>
    <w:rsid w:val="00574FA2"/>
    <w:rsid w:val="00622D8C"/>
    <w:rsid w:val="00691B51"/>
    <w:rsid w:val="006F3C5A"/>
    <w:rsid w:val="006F7121"/>
    <w:rsid w:val="007453DC"/>
    <w:rsid w:val="00895EE1"/>
    <w:rsid w:val="00906D98"/>
    <w:rsid w:val="00907450"/>
    <w:rsid w:val="00A825F7"/>
    <w:rsid w:val="00B2193F"/>
    <w:rsid w:val="00C26B43"/>
    <w:rsid w:val="00C90547"/>
    <w:rsid w:val="00CE1968"/>
    <w:rsid w:val="00D572AB"/>
    <w:rsid w:val="00DD4BA8"/>
    <w:rsid w:val="00E36496"/>
    <w:rsid w:val="00EA6F6B"/>
    <w:rsid w:val="00E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17E49"/>
  <w15:chartTrackingRefBased/>
  <w15:docId w15:val="{F3BB6B8C-3EEE-4B1C-95B8-92A59F6C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9054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2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19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74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74FA2"/>
    <w:rPr>
      <w:sz w:val="24"/>
      <w:szCs w:val="24"/>
    </w:rPr>
  </w:style>
  <w:style w:type="paragraph" w:styleId="Fuzeile">
    <w:name w:val="footer"/>
    <w:basedOn w:val="Standard"/>
    <w:link w:val="FuzeileZchn"/>
    <w:rsid w:val="00574F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74FA2"/>
    <w:rPr>
      <w:sz w:val="24"/>
      <w:szCs w:val="24"/>
    </w:rPr>
  </w:style>
  <w:style w:type="paragraph" w:styleId="StandardWeb">
    <w:name w:val="Normal (Web)"/>
    <w:basedOn w:val="Standard"/>
    <w:rsid w:val="00147A46"/>
  </w:style>
  <w:style w:type="character" w:styleId="Hyperlink">
    <w:name w:val="Hyperlink"/>
    <w:basedOn w:val="Absatz-Standardschriftart"/>
    <w:rsid w:val="00147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rchenmusik-bayern.de/download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kanat\Documents\Benutzerdefinierte%20Office-Vorlagen\2021-07-29%20Organistenabrechnung%20ab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2021-07-29 Organistenabrechnung ab 2015.dotx</Template>
  <TotalTime>0</TotalTime>
  <Pages>2</Pages>
  <Words>611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.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Dekanat Kaminski</dc:creator>
  <cp:keywords/>
  <dc:description/>
  <cp:lastModifiedBy>Karlein Monika</cp:lastModifiedBy>
  <cp:revision>4</cp:revision>
  <cp:lastPrinted>2021-07-29T06:43:00Z</cp:lastPrinted>
  <dcterms:created xsi:type="dcterms:W3CDTF">2021-07-29T07:56:00Z</dcterms:created>
  <dcterms:modified xsi:type="dcterms:W3CDTF">2023-11-07T11:12:00Z</dcterms:modified>
</cp:coreProperties>
</file>